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D1" w:rsidRDefault="00C447D1">
      <w:pPr>
        <w:rPr>
          <w:b/>
          <w:bCs/>
          <w:u w:val="single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crowdmobile.com.au/wp-content/uploads/2014/02/bongo-logo.jpg" style="position:absolute;margin-left:78.45pt;margin-top:-14pt;width:272.7pt;height:167.75pt;z-index:-251658240;visibility:visible">
            <v:imagedata r:id="rId7" o:title="" croptop="7307f"/>
          </v:shape>
        </w:pict>
      </w:r>
    </w:p>
    <w:p w:rsidR="00C447D1" w:rsidRDefault="00C447D1">
      <w:pPr>
        <w:rPr>
          <w:b/>
          <w:bCs/>
          <w:u w:val="single"/>
        </w:rPr>
      </w:pPr>
    </w:p>
    <w:p w:rsidR="00C447D1" w:rsidRDefault="00C447D1">
      <w:pPr>
        <w:rPr>
          <w:b/>
          <w:bCs/>
          <w:u w:val="single"/>
        </w:rPr>
      </w:pPr>
    </w:p>
    <w:p w:rsidR="00C447D1" w:rsidRDefault="00C447D1">
      <w:pPr>
        <w:rPr>
          <w:b/>
          <w:bCs/>
          <w:u w:val="single"/>
        </w:rPr>
      </w:pPr>
    </w:p>
    <w:p w:rsidR="00C447D1" w:rsidRDefault="00C447D1">
      <w:pPr>
        <w:rPr>
          <w:b/>
          <w:bCs/>
          <w:u w:val="single"/>
        </w:rPr>
      </w:pPr>
    </w:p>
    <w:p w:rsidR="00C447D1" w:rsidRDefault="00C447D1">
      <w:pPr>
        <w:rPr>
          <w:b/>
          <w:bCs/>
          <w:u w:val="single"/>
        </w:rPr>
      </w:pPr>
    </w:p>
    <w:p w:rsidR="00C447D1" w:rsidRDefault="00C447D1">
      <w:pPr>
        <w:pStyle w:val="TOCHeading"/>
        <w:rPr>
          <w:rFonts w:cs="Times New Roman"/>
        </w:rPr>
      </w:pPr>
    </w:p>
    <w:p w:rsidR="00C447D1" w:rsidRPr="008C7E46" w:rsidRDefault="00C447D1" w:rsidP="008C7E46">
      <w:pPr>
        <w:rPr>
          <w:lang w:val="en-US" w:eastAsia="ja-JP"/>
        </w:rPr>
      </w:pPr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5663166" w:history="1">
        <w:r>
          <w:rPr>
            <w:rStyle w:val="Hyperlink"/>
            <w:noProof/>
            <w:lang w:val="en-GB"/>
          </w:rPr>
          <w:t>Čo je Bongo</w:t>
        </w:r>
        <w:r w:rsidRPr="008E2311">
          <w:rPr>
            <w:rStyle w:val="Hyperlink"/>
            <w:noProof/>
            <w:lang w:val="en-GB"/>
          </w:rPr>
          <w:t>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67" w:history="1">
        <w:r>
          <w:rPr>
            <w:rStyle w:val="Hyperlink"/>
            <w:noProof/>
          </w:rPr>
          <w:t>Pravidlá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68" w:history="1">
        <w:r>
          <w:rPr>
            <w:rStyle w:val="Hyperlink"/>
            <w:noProof/>
            <w:lang w:val="en-GB"/>
          </w:rPr>
          <w:t>Nástroje, čo budeš používať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2"/>
        <w:tabs>
          <w:tab w:val="right" w:leader="dot" w:pos="8494"/>
        </w:tabs>
        <w:rPr>
          <w:noProof/>
          <w:lang w:eastAsia="pt-PT"/>
        </w:rPr>
      </w:pPr>
      <w:hyperlink w:anchor="_Toc415663169" w:history="1">
        <w:r w:rsidRPr="008E2311">
          <w:rPr>
            <w:rStyle w:val="Hyperlink"/>
            <w:noProof/>
            <w:lang w:val="en-GB"/>
          </w:rPr>
          <w:t>Skype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2"/>
        <w:tabs>
          <w:tab w:val="right" w:leader="dot" w:pos="8494"/>
        </w:tabs>
        <w:rPr>
          <w:noProof/>
          <w:lang w:eastAsia="pt-PT"/>
        </w:rPr>
      </w:pPr>
      <w:hyperlink w:anchor="_Toc415663170" w:history="1">
        <w:r w:rsidRPr="008E2311">
          <w:rPr>
            <w:rStyle w:val="Hyperlink"/>
            <w:noProof/>
            <w:lang w:val="en-GB"/>
          </w:rPr>
          <w:t>KES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71" w:history="1">
        <w:r>
          <w:rPr>
            <w:rStyle w:val="Hyperlink"/>
            <w:noProof/>
            <w:lang w:val="en-GB"/>
          </w:rPr>
          <w:t>Kde nájdeš info o zákazníkovi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72" w:history="1">
        <w:r>
          <w:rPr>
            <w:rStyle w:val="Hyperlink"/>
            <w:noProof/>
            <w:lang w:val="en-GB"/>
          </w:rPr>
          <w:t>Rozvrh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73" w:history="1">
        <w:r>
          <w:rPr>
            <w:rStyle w:val="Hyperlink"/>
            <w:noProof/>
          </w:rPr>
          <w:t>Druhy sprav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74" w:history="1">
        <w:r w:rsidRPr="008E2311">
          <w:rPr>
            <w:rStyle w:val="Hyperlink"/>
            <w:noProof/>
          </w:rPr>
          <w:t>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_Toc415663174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  <w:lang w:val="sk-SK"/>
          </w:rPr>
          <w:t>Chyba! Záložka nie je definovaná.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1"/>
        <w:tabs>
          <w:tab w:val="right" w:leader="dot" w:pos="8494"/>
        </w:tabs>
        <w:rPr>
          <w:noProof/>
          <w:lang w:eastAsia="pt-PT"/>
        </w:rPr>
      </w:pPr>
      <w:hyperlink w:anchor="_Toc415663175" w:history="1">
        <w:r>
          <w:rPr>
            <w:rStyle w:val="Hyperlink"/>
            <w:noProof/>
          </w:rPr>
          <w:t>Príklady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_Toc415663175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  <w:lang w:val="sk-SK"/>
          </w:rPr>
          <w:t>Chyba! Záložka nie je definovaná.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2"/>
        <w:tabs>
          <w:tab w:val="right" w:leader="dot" w:pos="8494"/>
        </w:tabs>
        <w:rPr>
          <w:noProof/>
          <w:lang w:eastAsia="pt-PT"/>
        </w:rPr>
      </w:pPr>
      <w:hyperlink w:anchor="_Toc415663176" w:history="1">
        <w:r>
          <w:rPr>
            <w:rStyle w:val="Hyperlink"/>
            <w:noProof/>
            <w:lang w:val="en-GB"/>
          </w:rPr>
          <w:t>Dobrý príklad, keď máš všetky dostupné 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_Toc415663176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  <w:lang w:val="sk-SK"/>
          </w:rPr>
          <w:t>Chyba! Záložka nie je definovaná.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2"/>
        <w:tabs>
          <w:tab w:val="right" w:leader="dot" w:pos="8494"/>
        </w:tabs>
        <w:rPr>
          <w:noProof/>
          <w:lang w:eastAsia="pt-PT"/>
        </w:rPr>
      </w:pPr>
      <w:hyperlink w:anchor="_Toc415663177" w:history="1">
        <w:r>
          <w:rPr>
            <w:rStyle w:val="Hyperlink"/>
            <w:noProof/>
            <w:lang w:val="en-GB"/>
          </w:rPr>
          <w:t>Príklad</w:t>
        </w:r>
        <w:r w:rsidRPr="008E2311">
          <w:rPr>
            <w:rStyle w:val="Hyperlink"/>
            <w:noProof/>
            <w:lang w:val="en-GB"/>
          </w:rPr>
          <w:t xml:space="preserve"> </w:t>
        </w:r>
        <w:r>
          <w:rPr>
            <w:rStyle w:val="Hyperlink"/>
            <w:noProof/>
            <w:lang w:val="en-GB"/>
          </w:rPr>
          <w:t>ak chýba údaj</w:t>
        </w:r>
        <w:r w:rsidRPr="008E2311">
          <w:rPr>
            <w:rStyle w:val="Hyperlink"/>
            <w:noProof/>
            <w:lang w:val="en-GB"/>
          </w:rPr>
          <w:t xml:space="preserve"> (</w:t>
        </w:r>
        <w:r>
          <w:rPr>
            <w:rStyle w:val="Hyperlink"/>
            <w:noProof/>
            <w:lang w:val="en-GB"/>
          </w:rPr>
          <w:t>meno alebo mesto</w:t>
        </w:r>
        <w:r w:rsidRPr="008E2311">
          <w:rPr>
            <w:rStyle w:val="Hyperlink"/>
            <w:noProof/>
            <w:lang w:val="en-GB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2"/>
        <w:tabs>
          <w:tab w:val="right" w:leader="dot" w:pos="8494"/>
        </w:tabs>
        <w:rPr>
          <w:noProof/>
          <w:lang w:eastAsia="pt-PT"/>
        </w:rPr>
      </w:pPr>
      <w:hyperlink w:anchor="_Toc415663178" w:history="1">
        <w:r>
          <w:rPr>
            <w:rStyle w:val="Hyperlink"/>
            <w:noProof/>
            <w:lang w:val="en-GB"/>
          </w:rPr>
          <w:t>Príklad správy ak nenájdeš užívateľa</w:t>
        </w:r>
        <w:r w:rsidRPr="008E2311">
          <w:rPr>
            <w:rStyle w:val="Hyperlink"/>
            <w:noProof/>
            <w:lang w:val="en-GB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7D1" w:rsidRDefault="00C447D1">
      <w:pPr>
        <w:pStyle w:val="TOC2"/>
        <w:tabs>
          <w:tab w:val="right" w:leader="dot" w:pos="8494"/>
        </w:tabs>
        <w:rPr>
          <w:noProof/>
          <w:lang w:eastAsia="pt-PT"/>
        </w:rPr>
      </w:pPr>
      <w:hyperlink w:anchor="_Toc415663179" w:history="1">
        <w:r>
          <w:rPr>
            <w:rStyle w:val="Hyperlink"/>
            <w:noProof/>
            <w:lang w:val="en-GB"/>
          </w:rPr>
          <w:t>Príklad správy ak sa otázka týka mrtvej osoby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_Toc415663179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  <w:lang w:val="sk-SK"/>
          </w:rPr>
          <w:t>Chyba! Záložka nie je definovaná.</w:t>
        </w:r>
        <w:r>
          <w:rPr>
            <w:noProof/>
            <w:webHidden/>
          </w:rPr>
          <w:fldChar w:fldCharType="end"/>
        </w:r>
      </w:hyperlink>
    </w:p>
    <w:p w:rsidR="00C447D1" w:rsidRDefault="00C447D1">
      <w:r>
        <w:fldChar w:fldCharType="end"/>
      </w:r>
      <w:r>
        <w:t xml:space="preserve">     </w:t>
      </w:r>
    </w:p>
    <w:p w:rsidR="00C447D1" w:rsidRDefault="00C447D1" w:rsidP="00DF6791">
      <w:pPr>
        <w:rPr>
          <w:b/>
          <w:bCs/>
          <w:u w:val="single"/>
        </w:rPr>
      </w:pPr>
    </w:p>
    <w:p w:rsidR="00C447D1" w:rsidRPr="00A977D2" w:rsidRDefault="00C447D1" w:rsidP="00DF6791">
      <w:pPr>
        <w:rPr>
          <w:b/>
          <w:bCs/>
          <w:u w:val="single"/>
        </w:rPr>
      </w:pPr>
    </w:p>
    <w:p w:rsidR="00C447D1" w:rsidRPr="00A977D2" w:rsidRDefault="00C447D1" w:rsidP="00A977D2">
      <w:pPr>
        <w:jc w:val="center"/>
        <w:rPr>
          <w:b/>
          <w:bCs/>
          <w:u w:val="single"/>
        </w:rPr>
      </w:pPr>
      <w:r w:rsidRPr="00A977D2">
        <w:rPr>
          <w:b/>
          <w:bCs/>
          <w:u w:val="single"/>
        </w:rPr>
        <w:t>h</w:t>
      </w:r>
      <w:r>
        <w:rPr>
          <w:b/>
          <w:bCs/>
          <w:u w:val="single"/>
        </w:rPr>
        <w:t>ttps://www.facebook.com/bongo____</w:t>
      </w:r>
    </w:p>
    <w:p w:rsidR="00C447D1" w:rsidRPr="00FF7BB9" w:rsidRDefault="00C447D1" w:rsidP="00A977D2">
      <w:pPr>
        <w:jc w:val="center"/>
        <w:rPr>
          <w:rStyle w:val="Hyperlink"/>
          <w:b/>
          <w:bCs/>
          <w:lang w:val="en-GB"/>
        </w:rPr>
      </w:pPr>
      <w:r w:rsidRPr="00FF7BB9">
        <w:rPr>
          <w:lang w:val="en-GB"/>
        </w:rPr>
        <w:t>http://www.askbongo.com/____</w:t>
      </w:r>
    </w:p>
    <w:p w:rsidR="00C447D1" w:rsidRDefault="00C447D1" w:rsidP="00CC2383">
      <w:pPr>
        <w:tabs>
          <w:tab w:val="left" w:pos="6345"/>
        </w:tabs>
        <w:rPr>
          <w:rStyle w:val="Hyperlink"/>
          <w:b/>
          <w:bCs/>
          <w:lang w:val="en-GB"/>
        </w:rPr>
      </w:pPr>
    </w:p>
    <w:p w:rsidR="00C447D1" w:rsidRDefault="00C447D1" w:rsidP="00CC2383">
      <w:pPr>
        <w:tabs>
          <w:tab w:val="left" w:pos="6345"/>
        </w:tabs>
        <w:rPr>
          <w:rStyle w:val="Hyperlink"/>
          <w:b/>
          <w:bCs/>
          <w:lang w:val="en-GB"/>
        </w:rPr>
      </w:pPr>
    </w:p>
    <w:p w:rsidR="00C447D1" w:rsidRPr="00FF7BB9" w:rsidRDefault="00C447D1" w:rsidP="00CC2383">
      <w:pPr>
        <w:tabs>
          <w:tab w:val="left" w:pos="6345"/>
        </w:tabs>
        <w:rPr>
          <w:rStyle w:val="Hyperlink"/>
          <w:b/>
          <w:bCs/>
          <w:lang w:val="en-GB"/>
        </w:rPr>
      </w:pPr>
    </w:p>
    <w:p w:rsidR="00C447D1" w:rsidRPr="00FF7BB9" w:rsidRDefault="00C447D1" w:rsidP="001B3D39">
      <w:pPr>
        <w:pStyle w:val="Heading1"/>
        <w:rPr>
          <w:lang w:val="en-GB"/>
        </w:rPr>
      </w:pPr>
      <w:bookmarkStart w:id="0" w:name="_Toc415663166"/>
      <w:r w:rsidRPr="00FF7BB9">
        <w:rPr>
          <w:lang w:val="en-GB"/>
        </w:rPr>
        <w:t>What is Bongo?</w:t>
      </w:r>
      <w:bookmarkEnd w:id="0"/>
    </w:p>
    <w:p w:rsidR="00C447D1" w:rsidRPr="00FF7BB9" w:rsidRDefault="00C447D1">
      <w:pPr>
        <w:rPr>
          <w:lang w:val="en-GB"/>
        </w:rPr>
      </w:pPr>
      <w:r>
        <w:rPr>
          <w:rStyle w:val="hps"/>
        </w:rPr>
        <w:t>V roku 2013</w:t>
      </w:r>
      <w:r>
        <w:t xml:space="preserve"> </w:t>
      </w:r>
      <w:r>
        <w:rPr>
          <w:rStyle w:val="hps"/>
        </w:rPr>
        <w:t>Crowd</w:t>
      </w:r>
      <w:r>
        <w:t xml:space="preserve"> </w:t>
      </w:r>
      <w:r>
        <w:rPr>
          <w:rStyle w:val="hps"/>
        </w:rPr>
        <w:t>Mobile started</w:t>
      </w:r>
      <w:r>
        <w:t xml:space="preserve">  </w:t>
      </w:r>
      <w:r>
        <w:rPr>
          <w:rStyle w:val="hps"/>
        </w:rPr>
        <w:t>sms</w:t>
      </w:r>
      <w:r>
        <w:t xml:space="preserve"> </w:t>
      </w:r>
      <w:r>
        <w:rPr>
          <w:rStyle w:val="hps"/>
        </w:rPr>
        <w:t>servis "</w:t>
      </w:r>
      <w:r>
        <w:t xml:space="preserve">Bongo" </w:t>
      </w:r>
      <w:r>
        <w:rPr>
          <w:rStyle w:val="hps"/>
        </w:rPr>
        <w:t>, ktorý veľmi rýchlo zaznamenal úspech v krajinách ako</w:t>
      </w:r>
      <w:r>
        <w:t xml:space="preserve"> </w:t>
      </w:r>
      <w:r>
        <w:rPr>
          <w:rStyle w:val="hps"/>
        </w:rPr>
        <w:t>Ausrália</w:t>
      </w:r>
      <w:r>
        <w:t>, UK</w:t>
      </w:r>
      <w:r>
        <w:rPr>
          <w:rStyle w:val="hps"/>
        </w:rPr>
        <w:t>, Nemecko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momentálne sa rozširuje do zvyšku Európy</w:t>
      </w:r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C447D1" w:rsidRPr="00D93214">
        <w:tc>
          <w:tcPr>
            <w:tcW w:w="4322" w:type="dxa"/>
            <w:vAlign w:val="center"/>
          </w:tcPr>
          <w:p w:rsidR="00C447D1" w:rsidRPr="00D93214" w:rsidRDefault="00C447D1" w:rsidP="00D93214">
            <w:pPr>
              <w:spacing w:after="0" w:line="240" w:lineRule="auto"/>
              <w:jc w:val="center"/>
            </w:pPr>
            <w:r w:rsidRPr="00D93214">
              <w:t>Produt</w:t>
            </w:r>
          </w:p>
        </w:tc>
        <w:tc>
          <w:tcPr>
            <w:tcW w:w="4322" w:type="dxa"/>
          </w:tcPr>
          <w:p w:rsidR="00C447D1" w:rsidRPr="00D93214" w:rsidRDefault="00C447D1" w:rsidP="00D93214">
            <w:pPr>
              <w:spacing w:after="0" w:line="240" w:lineRule="auto"/>
            </w:pPr>
          </w:p>
          <w:p w:rsidR="00C447D1" w:rsidRPr="00D93214" w:rsidRDefault="00C447D1" w:rsidP="00D9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Bongo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je SMS servis</w:t>
            </w: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pričom každá správa je </w:t>
            </w: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personalizovaná(údajmi zákazníka)</w:t>
            </w: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tzv.</w:t>
            </w: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"Ego Texting".</w:t>
            </w: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Základom služby je použiť osobné informácie</w:t>
            </w:r>
            <w:r w:rsidRPr="00D93214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používateľa k vytvoreniu príslušnej odpovede</w:t>
            </w:r>
          </w:p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</w:p>
        </w:tc>
      </w:tr>
      <w:tr w:rsidR="00C447D1" w:rsidRPr="00D93214">
        <w:tc>
          <w:tcPr>
            <w:tcW w:w="4322" w:type="dxa"/>
            <w:vAlign w:val="center"/>
          </w:tcPr>
          <w:p w:rsidR="00C447D1" w:rsidRPr="00D93214" w:rsidRDefault="00C447D1" w:rsidP="00D93214">
            <w:pPr>
              <w:spacing w:after="0" w:line="240" w:lineRule="auto"/>
              <w:jc w:val="center"/>
            </w:pPr>
            <w:r w:rsidRPr="00D93214">
              <w:t>Brand</w:t>
            </w:r>
            <w:r>
              <w:t>/Značka</w:t>
            </w:r>
          </w:p>
        </w:tc>
        <w:tc>
          <w:tcPr>
            <w:tcW w:w="4322" w:type="dxa"/>
          </w:tcPr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</w:p>
          <w:p w:rsidR="00C447D1" w:rsidRPr="00D93214" w:rsidRDefault="00C447D1" w:rsidP="00D93214">
            <w:pPr>
              <w:spacing w:after="0" w:line="240" w:lineRule="auto"/>
            </w:pPr>
            <w:r>
              <w:rPr>
                <w:rStyle w:val="hps"/>
              </w:rPr>
              <w:t xml:space="preserve">Značka je </w:t>
            </w:r>
            <w:r w:rsidRPr="00D93214">
              <w:t xml:space="preserve"> </w:t>
            </w:r>
            <w:r>
              <w:rPr>
                <w:rStyle w:val="hps"/>
              </w:rPr>
              <w:t>zábavná</w:t>
            </w:r>
            <w:r w:rsidRPr="00D93214">
              <w:t xml:space="preserve"> </w:t>
            </w:r>
            <w:r>
              <w:rPr>
                <w:rStyle w:val="hps"/>
              </w:rPr>
              <w:t>a</w:t>
            </w:r>
            <w:r w:rsidRPr="00D93214">
              <w:rPr>
                <w:rStyle w:val="hps"/>
              </w:rPr>
              <w:t xml:space="preserve"> </w:t>
            </w:r>
            <w:r>
              <w:rPr>
                <w:rStyle w:val="hps"/>
              </w:rPr>
              <w:t>hravá</w:t>
            </w:r>
            <w:r w:rsidRPr="00D93214">
              <w:rPr>
                <w:rStyle w:val="hps"/>
              </w:rPr>
              <w:t>,</w:t>
            </w:r>
            <w:r w:rsidRPr="00D93214">
              <w:t xml:space="preserve"> </w:t>
            </w:r>
            <w:r>
              <w:rPr>
                <w:rStyle w:val="hps"/>
              </w:rPr>
              <w:t>takže odpovede by sa mali niesť v danom duchu</w:t>
            </w:r>
            <w:r w:rsidRPr="00D93214">
              <w:t>.</w:t>
            </w:r>
          </w:p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</w:p>
        </w:tc>
      </w:tr>
      <w:tr w:rsidR="00C447D1" w:rsidRPr="00D93214">
        <w:tc>
          <w:tcPr>
            <w:tcW w:w="4322" w:type="dxa"/>
            <w:vAlign w:val="center"/>
          </w:tcPr>
          <w:p w:rsidR="00C447D1" w:rsidRPr="00D93214" w:rsidRDefault="00C447D1" w:rsidP="00D93214">
            <w:pPr>
              <w:spacing w:after="0" w:line="240" w:lineRule="auto"/>
              <w:jc w:val="center"/>
            </w:pPr>
            <w:r w:rsidRPr="00D93214">
              <w:t xml:space="preserve">Slogan </w:t>
            </w:r>
            <w:r>
              <w:t>/Heslo</w:t>
            </w:r>
          </w:p>
        </w:tc>
        <w:tc>
          <w:tcPr>
            <w:tcW w:w="4322" w:type="dxa"/>
          </w:tcPr>
          <w:p w:rsidR="00C447D1" w:rsidRPr="00D93214" w:rsidRDefault="00C447D1" w:rsidP="00D93214">
            <w:pPr>
              <w:spacing w:after="0" w:line="240" w:lineRule="auto"/>
            </w:pPr>
          </w:p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  <w:r w:rsidRPr="00D93214">
              <w:rPr>
                <w:lang w:val="en-GB"/>
              </w:rPr>
              <w:t xml:space="preserve">“Bongo </w:t>
            </w:r>
            <w:r>
              <w:rPr>
                <w:lang w:val="en-GB"/>
              </w:rPr>
              <w:t>VIE O TEBE VŠETKO</w:t>
            </w:r>
            <w:r w:rsidRPr="00D93214">
              <w:rPr>
                <w:lang w:val="en-GB"/>
              </w:rPr>
              <w:t>”</w:t>
            </w:r>
          </w:p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</w:p>
        </w:tc>
      </w:tr>
      <w:tr w:rsidR="00C447D1" w:rsidRPr="00D93214">
        <w:tc>
          <w:tcPr>
            <w:tcW w:w="4322" w:type="dxa"/>
            <w:vAlign w:val="center"/>
          </w:tcPr>
          <w:p w:rsidR="00C447D1" w:rsidRPr="00D93214" w:rsidRDefault="00C447D1" w:rsidP="00D93214">
            <w:pPr>
              <w:spacing w:after="0" w:line="240" w:lineRule="auto"/>
              <w:jc w:val="center"/>
            </w:pPr>
            <w:r w:rsidRPr="00D93214">
              <w:t>Price</w:t>
            </w:r>
            <w:r>
              <w:t>/cena sms</w:t>
            </w:r>
          </w:p>
        </w:tc>
        <w:tc>
          <w:tcPr>
            <w:tcW w:w="4322" w:type="dxa"/>
          </w:tcPr>
          <w:p w:rsidR="00C447D1" w:rsidRPr="00D93214" w:rsidRDefault="00C447D1" w:rsidP="00D93214">
            <w:pPr>
              <w:spacing w:after="0" w:line="240" w:lineRule="auto"/>
              <w:rPr>
                <w:highlight w:val="yellow"/>
              </w:rPr>
            </w:pPr>
          </w:p>
          <w:p w:rsidR="00C447D1" w:rsidRPr="0085607A" w:rsidRDefault="00C447D1" w:rsidP="00D93214">
            <w:pPr>
              <w:spacing w:after="0" w:line="240" w:lineRule="auto"/>
            </w:pPr>
            <w:r w:rsidRPr="0085607A">
              <w:t>2eura</w:t>
            </w:r>
          </w:p>
          <w:p w:rsidR="00C447D1" w:rsidRPr="00D93214" w:rsidRDefault="00C447D1" w:rsidP="00D93214">
            <w:pPr>
              <w:spacing w:after="0" w:line="240" w:lineRule="auto"/>
              <w:rPr>
                <w:highlight w:val="yellow"/>
              </w:rPr>
            </w:pPr>
          </w:p>
        </w:tc>
      </w:tr>
      <w:tr w:rsidR="00C447D1" w:rsidRPr="00D93214">
        <w:tc>
          <w:tcPr>
            <w:tcW w:w="4322" w:type="dxa"/>
            <w:vAlign w:val="center"/>
          </w:tcPr>
          <w:p w:rsidR="00C447D1" w:rsidRPr="00D93214" w:rsidRDefault="00C447D1" w:rsidP="00D93214">
            <w:pPr>
              <w:spacing w:after="0" w:line="240" w:lineRule="auto"/>
              <w:jc w:val="center"/>
            </w:pPr>
            <w:r w:rsidRPr="00D93214">
              <w:t>Short Code</w:t>
            </w:r>
          </w:p>
        </w:tc>
        <w:tc>
          <w:tcPr>
            <w:tcW w:w="4322" w:type="dxa"/>
          </w:tcPr>
          <w:p w:rsidR="00C447D1" w:rsidRPr="00D93214" w:rsidRDefault="00C447D1" w:rsidP="00D93214">
            <w:pPr>
              <w:spacing w:after="0" w:line="240" w:lineRule="auto"/>
              <w:rPr>
                <w:highlight w:val="yellow"/>
              </w:rPr>
            </w:pPr>
          </w:p>
          <w:p w:rsidR="00C447D1" w:rsidRPr="00D93214" w:rsidRDefault="00C447D1" w:rsidP="00D93214">
            <w:pPr>
              <w:spacing w:after="0" w:line="240" w:lineRule="auto"/>
              <w:rPr>
                <w:highlight w:val="yellow"/>
              </w:rPr>
            </w:pPr>
          </w:p>
          <w:p w:rsidR="00C447D1" w:rsidRPr="00D93214" w:rsidRDefault="00C447D1" w:rsidP="00D93214">
            <w:pPr>
              <w:spacing w:after="0" w:line="240" w:lineRule="auto"/>
              <w:rPr>
                <w:highlight w:val="yellow"/>
              </w:rPr>
            </w:pPr>
          </w:p>
        </w:tc>
      </w:tr>
      <w:tr w:rsidR="00C447D1" w:rsidRPr="00D93214">
        <w:tc>
          <w:tcPr>
            <w:tcW w:w="4322" w:type="dxa"/>
            <w:vAlign w:val="center"/>
          </w:tcPr>
          <w:p w:rsidR="00C447D1" w:rsidRPr="00D93214" w:rsidRDefault="00C447D1" w:rsidP="00D93214">
            <w:pPr>
              <w:spacing w:after="0" w:line="240" w:lineRule="auto"/>
              <w:jc w:val="center"/>
            </w:pPr>
            <w:r w:rsidRPr="00D93214">
              <w:t>Target</w:t>
            </w:r>
            <w:r>
              <w:t>/Cieľ</w:t>
            </w:r>
          </w:p>
        </w:tc>
        <w:tc>
          <w:tcPr>
            <w:tcW w:w="4322" w:type="dxa"/>
          </w:tcPr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</w:p>
          <w:p w:rsidR="00C447D1" w:rsidRPr="00D93214" w:rsidRDefault="00C447D1" w:rsidP="00D93214">
            <w:pPr>
              <w:spacing w:after="0" w:line="240" w:lineRule="auto"/>
            </w:pPr>
            <w:r>
              <w:rPr>
                <w:rStyle w:val="hps"/>
              </w:rPr>
              <w:t>Navodiť užívateľom pocit prekvapenia a pobaviť ho, keď dostane personalizovanú odpoveď na jeho správu/otázku</w:t>
            </w:r>
            <w:r w:rsidRPr="00D93214">
              <w:t>.</w:t>
            </w:r>
          </w:p>
          <w:p w:rsidR="00C447D1" w:rsidRPr="00D93214" w:rsidRDefault="00C447D1" w:rsidP="00D93214">
            <w:pPr>
              <w:spacing w:after="0" w:line="240" w:lineRule="auto"/>
              <w:rPr>
                <w:lang w:val="en-GB"/>
              </w:rPr>
            </w:pPr>
          </w:p>
        </w:tc>
      </w:tr>
    </w:tbl>
    <w:p w:rsidR="00C447D1" w:rsidRPr="00FF7BB9" w:rsidRDefault="00C447D1">
      <w:pPr>
        <w:rPr>
          <w:lang w:val="en-GB"/>
        </w:rPr>
      </w:pPr>
    </w:p>
    <w:p w:rsidR="00C447D1" w:rsidRDefault="00C447D1" w:rsidP="001B3D39">
      <w:pPr>
        <w:pStyle w:val="Heading1"/>
      </w:pPr>
      <w:bookmarkStart w:id="1" w:name="_Toc415663167"/>
      <w:r>
        <w:t>Rules</w:t>
      </w:r>
      <w:bookmarkEnd w:id="1"/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  <w:lang w:val="en-GB"/>
        </w:rPr>
      </w:pPr>
      <w:r>
        <w:t xml:space="preserve"> </w:t>
      </w:r>
      <w:r>
        <w:rPr>
          <w:rStyle w:val="hps"/>
        </w:rPr>
        <w:t>Tvoja odpoveď musí byť medzi 140-160</w:t>
      </w:r>
      <w:r>
        <w:t xml:space="preserve"> </w:t>
      </w:r>
      <w:r>
        <w:rPr>
          <w:rStyle w:val="hps"/>
        </w:rPr>
        <w:t>znakmi (nie menej nie viac!</w:t>
      </w:r>
      <w:r>
        <w:t>)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  <w:lang w:val="en-GB"/>
        </w:rPr>
      </w:pPr>
      <w:r>
        <w:rPr>
          <w:rStyle w:val="hps"/>
        </w:rPr>
        <w:t>Všetky odpovede musia začínať s</w:t>
      </w:r>
      <w:r>
        <w:t xml:space="preserve"> </w:t>
      </w:r>
      <w:r>
        <w:rPr>
          <w:rStyle w:val="hps"/>
        </w:rPr>
        <w:t>"</w:t>
      </w:r>
      <w:r>
        <w:t xml:space="preserve">Bongo </w:t>
      </w:r>
      <w:r>
        <w:rPr>
          <w:rStyle w:val="hps"/>
        </w:rPr>
        <w:t xml:space="preserve">vie </w:t>
      </w:r>
      <w:r>
        <w:t>"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  <w:lang w:val="en-GB"/>
        </w:rPr>
      </w:pPr>
      <w:r>
        <w:rPr>
          <w:rStyle w:val="hps"/>
        </w:rPr>
        <w:t>Musíš používať rozdielne správy</w:t>
      </w:r>
      <w:r>
        <w:t xml:space="preserve">: </w:t>
      </w:r>
      <w:r>
        <w:rPr>
          <w:rStyle w:val="hps"/>
        </w:rPr>
        <w:t>mal by si si vybudovať list odpovedí</w:t>
      </w:r>
      <w:r>
        <w:t xml:space="preserve"> </w:t>
      </w:r>
      <w:r>
        <w:rPr>
          <w:rStyle w:val="hps"/>
        </w:rPr>
        <w:t>na základné otázky a mal by si byť  čo najrýchlejší</w:t>
      </w:r>
      <w:r>
        <w:t xml:space="preserve">, </w:t>
      </w:r>
      <w:r>
        <w:rPr>
          <w:rStyle w:val="hps"/>
        </w:rPr>
        <w:t>avšak vyhni sa používaniu jednej správy-odpovede celý deň,</w:t>
      </w:r>
      <w:r>
        <w:t xml:space="preserve"> </w:t>
      </w:r>
      <w:r>
        <w:rPr>
          <w:rStyle w:val="hps"/>
        </w:rPr>
        <w:t xml:space="preserve">pretože by si mohol odoslať </w:t>
      </w:r>
      <w:r>
        <w:t xml:space="preserve"> rovnakú správu </w:t>
      </w:r>
      <w:r>
        <w:rPr>
          <w:rStyle w:val="hps"/>
        </w:rPr>
        <w:t xml:space="preserve">dvakrát tomu istemu užívateľovy 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t xml:space="preserve"> </w:t>
      </w:r>
      <w:r>
        <w:rPr>
          <w:rStyle w:val="hps"/>
        </w:rPr>
        <w:t>Tvoja odpoveď NESMIE obsahovať gramatické chyby,preklepy</w:t>
      </w:r>
      <w:r>
        <w:t xml:space="preserve">, punctuation </w:t>
      </w:r>
      <w:r>
        <w:rPr>
          <w:rStyle w:val="hps"/>
        </w:rPr>
        <w:t>alebo</w:t>
      </w:r>
      <w:r>
        <w:t xml:space="preserve"> </w:t>
      </w:r>
      <w:r>
        <w:rPr>
          <w:rStyle w:val="hps"/>
        </w:rPr>
        <w:t>nesprávne meno</w:t>
      </w:r>
      <w:r>
        <w:t>!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rStyle w:val="hps"/>
        </w:rPr>
        <w:t>Ak pracuješ,buď vždy prihlásený aj na Skype</w:t>
      </w:r>
      <w:r>
        <w:t>. Ten kto ťa má nastarosti, bude tak schopný pomôcť ti ak budeš potrebovať.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  <w:lang w:val="en-GB"/>
        </w:rPr>
      </w:pPr>
      <w:r>
        <w:rPr>
          <w:rStyle w:val="hps"/>
        </w:rPr>
        <w:t>Ak má tvoj internet poruchu alebo je výpadok energie system ťa neodhlási automaticky</w:t>
      </w:r>
      <w:r>
        <w:t>,musíš požiadať tvojho nadriadeného,aby ťa odhlasil.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  <w:lang w:val="en-GB"/>
        </w:rPr>
      </w:pPr>
      <w:r>
        <w:rPr>
          <w:rStyle w:val="hps"/>
          <w:lang w:val="en-GB"/>
        </w:rPr>
        <w:t xml:space="preserve">Tvoja </w:t>
      </w:r>
      <w:r w:rsidRPr="00F65C1C">
        <w:rPr>
          <w:rStyle w:val="hps"/>
          <w:lang w:val="sk-SK"/>
        </w:rPr>
        <w:t>odpoveď</w:t>
      </w:r>
      <w:r w:rsidRPr="008B336A">
        <w:rPr>
          <w:lang w:val="en-GB"/>
        </w:rPr>
        <w:t xml:space="preserve"> </w:t>
      </w:r>
      <w:r>
        <w:rPr>
          <w:rStyle w:val="hps"/>
          <w:lang w:val="en-GB"/>
        </w:rPr>
        <w:t xml:space="preserve">musí vždy obsahovať </w:t>
      </w:r>
      <w:r w:rsidRPr="008B336A">
        <w:rPr>
          <w:lang w:val="en-GB"/>
        </w:rPr>
        <w:t xml:space="preserve"> </w:t>
      </w:r>
      <w:r>
        <w:rPr>
          <w:rStyle w:val="hps"/>
          <w:lang w:val="en-GB"/>
        </w:rPr>
        <w:t>OZAJSTNÝ FAKT O UŽÍVATEĽOVI</w:t>
      </w:r>
      <w:r w:rsidRPr="008B336A">
        <w:rPr>
          <w:lang w:val="en-GB"/>
        </w:rPr>
        <w:t xml:space="preserve">, </w:t>
      </w:r>
      <w:r>
        <w:rPr>
          <w:lang w:val="en-GB"/>
        </w:rPr>
        <w:t>MENO jeho (1-2)priateľov a vtip/zábavku.</w:t>
      </w:r>
    </w:p>
    <w:p w:rsidR="00C447D1" w:rsidRPr="008B336A" w:rsidRDefault="00C447D1" w:rsidP="005D7F6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  <w:lang w:val="en-GB"/>
        </w:rPr>
      </w:pPr>
      <w:r>
        <w:rPr>
          <w:lang w:val="en-GB"/>
        </w:rPr>
        <w:t>POUŽÍVAJ DANÚ SCHÉMU</w:t>
      </w:r>
      <w:r w:rsidRPr="008B336A">
        <w:rPr>
          <w:lang w:val="en-GB"/>
        </w:rPr>
        <w:t xml:space="preserve">: </w:t>
      </w:r>
    </w:p>
    <w:p w:rsidR="00C447D1" w:rsidRPr="008B336A" w:rsidRDefault="00C447D1" w:rsidP="0047730B">
      <w:pPr>
        <w:pStyle w:val="ListParagraph"/>
        <w:rPr>
          <w:b/>
          <w:bCs/>
          <w:u w:val="single"/>
          <w:lang w:val="en-GB"/>
        </w:rPr>
      </w:pPr>
      <w:r>
        <w:rPr>
          <w:noProof/>
          <w:lang w:val="sk-SK" w:eastAsia="sk-SK"/>
        </w:rPr>
        <w:pict>
          <v:rect id="Rectangle 1" o:spid="_x0000_s1027" style="position:absolute;left:0;text-align:left;margin-left:-11.55pt;margin-top:12.65pt;width:452.25pt;height:70.5pt;z-index:251657216;visibility:visible;v-text-anchor:middle" filled="f" strokecolor="#f79646" strokeweight="2pt"/>
        </w:pict>
      </w:r>
    </w:p>
    <w:p w:rsidR="00C447D1" w:rsidRPr="008B336A" w:rsidRDefault="00C447D1" w:rsidP="0047730B">
      <w:pPr>
        <w:rPr>
          <w:b/>
          <w:bCs/>
          <w:sz w:val="26"/>
          <w:szCs w:val="26"/>
          <w:u w:val="single"/>
          <w:lang w:val="en-GB"/>
        </w:rPr>
      </w:pPr>
      <w:r w:rsidRPr="008B336A">
        <w:rPr>
          <w:b/>
          <w:bCs/>
          <w:lang w:val="en-GB"/>
        </w:rPr>
        <w:t xml:space="preserve">        </w:t>
      </w:r>
      <w:r w:rsidRPr="008B336A">
        <w:rPr>
          <w:b/>
          <w:bCs/>
          <w:sz w:val="26"/>
          <w:szCs w:val="26"/>
          <w:u w:val="single"/>
          <w:lang w:val="en-GB"/>
        </w:rPr>
        <w:t xml:space="preserve">“Bongo </w:t>
      </w:r>
      <w:r>
        <w:rPr>
          <w:b/>
          <w:bCs/>
          <w:sz w:val="26"/>
          <w:szCs w:val="26"/>
          <w:u w:val="single"/>
          <w:lang w:val="en-GB"/>
        </w:rPr>
        <w:t>vie</w:t>
      </w:r>
      <w:r w:rsidRPr="008B336A">
        <w:rPr>
          <w:b/>
          <w:bCs/>
          <w:sz w:val="26"/>
          <w:szCs w:val="26"/>
          <w:u w:val="single"/>
          <w:lang w:val="en-GB"/>
        </w:rPr>
        <w:t xml:space="preserve">” + </w:t>
      </w:r>
      <w:r>
        <w:rPr>
          <w:b/>
          <w:bCs/>
          <w:sz w:val="26"/>
          <w:szCs w:val="26"/>
          <w:u w:val="single"/>
          <w:lang w:val="en-GB"/>
        </w:rPr>
        <w:t>fakt</w:t>
      </w:r>
      <w:r w:rsidRPr="008B336A">
        <w:rPr>
          <w:b/>
          <w:bCs/>
          <w:sz w:val="26"/>
          <w:szCs w:val="26"/>
          <w:u w:val="single"/>
          <w:lang w:val="en-GB"/>
        </w:rPr>
        <w:t xml:space="preserve"> </w:t>
      </w:r>
      <w:r>
        <w:rPr>
          <w:b/>
          <w:bCs/>
          <w:sz w:val="26"/>
          <w:szCs w:val="26"/>
          <w:u w:val="single"/>
          <w:lang w:val="en-GB"/>
        </w:rPr>
        <w:t>o užívateľovi</w:t>
      </w:r>
      <w:r w:rsidRPr="008B336A">
        <w:rPr>
          <w:b/>
          <w:bCs/>
          <w:sz w:val="26"/>
          <w:szCs w:val="26"/>
          <w:u w:val="single"/>
          <w:lang w:val="en-GB"/>
        </w:rPr>
        <w:t xml:space="preserve"> + </w:t>
      </w:r>
      <w:r>
        <w:rPr>
          <w:b/>
          <w:bCs/>
          <w:sz w:val="26"/>
          <w:szCs w:val="26"/>
          <w:u w:val="single"/>
          <w:lang w:val="en-GB"/>
        </w:rPr>
        <w:t xml:space="preserve">meno jedného dvoch priateľov </w:t>
      </w:r>
    </w:p>
    <w:p w:rsidR="00C447D1" w:rsidRPr="008B336A" w:rsidRDefault="00C447D1" w:rsidP="00C97544">
      <w:pPr>
        <w:ind w:firstLine="284"/>
        <w:rPr>
          <w:lang w:val="en-GB"/>
        </w:rPr>
      </w:pPr>
      <w:r w:rsidRPr="008B336A">
        <w:rPr>
          <w:lang w:val="en-GB"/>
        </w:rPr>
        <w:t xml:space="preserve">                                                 (</w:t>
      </w:r>
      <w:r>
        <w:rPr>
          <w:lang w:val="en-GB"/>
        </w:rPr>
        <w:t>a nech je to vtipné!</w:t>
      </w:r>
      <w:r w:rsidRPr="008B336A">
        <w:rPr>
          <w:lang w:val="en-GB"/>
        </w:rPr>
        <w:t>!!)</w:t>
      </w:r>
    </w:p>
    <w:p w:rsidR="00C447D1" w:rsidRPr="008B336A" w:rsidRDefault="00C447D1" w:rsidP="00C97544">
      <w:pPr>
        <w:ind w:firstLine="284"/>
        <w:rPr>
          <w:lang w:val="en-GB"/>
        </w:rPr>
      </w:pPr>
    </w:p>
    <w:p w:rsidR="00C447D1" w:rsidRPr="008B336A" w:rsidRDefault="00C447D1" w:rsidP="00A977D2">
      <w:pPr>
        <w:pStyle w:val="Heading1"/>
        <w:rPr>
          <w:lang w:val="en-GB"/>
        </w:rPr>
      </w:pPr>
      <w:bookmarkStart w:id="2" w:name="_Toc415663168"/>
      <w:r>
        <w:rPr>
          <w:lang w:val="en-GB"/>
        </w:rPr>
        <w:t>Nástroje, ktoré potrebuješ</w:t>
      </w:r>
      <w:r w:rsidRPr="008B336A">
        <w:rPr>
          <w:lang w:val="en-GB"/>
        </w:rPr>
        <w:t xml:space="preserve"> </w:t>
      </w:r>
      <w:bookmarkEnd w:id="2"/>
    </w:p>
    <w:p w:rsidR="00C447D1" w:rsidRPr="008B336A" w:rsidRDefault="00C447D1" w:rsidP="0011257D">
      <w:pPr>
        <w:rPr>
          <w:lang w:val="en-GB"/>
        </w:rPr>
      </w:pPr>
      <w:bookmarkStart w:id="3" w:name="_Toc415663169"/>
      <w:r w:rsidRPr="008B336A">
        <w:rPr>
          <w:rStyle w:val="Heading2Char"/>
          <w:lang w:val="en-GB"/>
        </w:rPr>
        <w:t>Skype</w:t>
      </w:r>
      <w:bookmarkEnd w:id="3"/>
      <w:r w:rsidRPr="008B336A">
        <w:rPr>
          <w:lang w:val="en-GB"/>
        </w:rPr>
        <w:t xml:space="preserve"> ;</w:t>
      </w:r>
    </w:p>
    <w:p w:rsidR="00C447D1" w:rsidRPr="008B336A" w:rsidRDefault="00C447D1" w:rsidP="0011257D">
      <w:pPr>
        <w:rPr>
          <w:lang w:val="en-GB"/>
        </w:rPr>
      </w:pPr>
      <w:bookmarkStart w:id="4" w:name="_Toc415663170"/>
      <w:r w:rsidRPr="008B336A">
        <w:rPr>
          <w:rStyle w:val="Heading2Char"/>
          <w:lang w:val="en-GB"/>
        </w:rPr>
        <w:t>KES</w:t>
      </w:r>
      <w:bookmarkEnd w:id="4"/>
      <w:r w:rsidRPr="008B336A">
        <w:rPr>
          <w:lang w:val="en-GB"/>
        </w:rPr>
        <w:t xml:space="preserve"> (</w:t>
      </w:r>
      <w:r>
        <w:rPr>
          <w:lang w:val="en-GB"/>
        </w:rPr>
        <w:t>náš system cez ktorý budeš odpovedať na sms</w:t>
      </w:r>
      <w:r w:rsidRPr="008B336A">
        <w:rPr>
          <w:lang w:val="en-GB"/>
        </w:rPr>
        <w:t>):</w:t>
      </w:r>
    </w:p>
    <w:p w:rsidR="00C447D1" w:rsidRPr="008B336A" w:rsidRDefault="00C447D1" w:rsidP="00A977D2">
      <w:pPr>
        <w:ind w:firstLine="708"/>
        <w:rPr>
          <w:lang w:val="en-GB"/>
        </w:rPr>
      </w:pPr>
      <w:r>
        <w:rPr>
          <w:lang w:val="en-GB"/>
        </w:rPr>
        <w:t>Link kde</w:t>
      </w:r>
      <w:r w:rsidRPr="008B336A">
        <w:rPr>
          <w:lang w:val="en-GB"/>
        </w:rPr>
        <w:t xml:space="preserve"> KES, </w:t>
      </w:r>
      <w:r>
        <w:rPr>
          <w:lang w:val="en-GB"/>
        </w:rPr>
        <w:t xml:space="preserve">najdeš, ulož si ho medzi obľúbené </w:t>
      </w:r>
      <w:r w:rsidRPr="00B144F8">
        <w:rPr>
          <w:lang w:val="en-GB"/>
        </w:rPr>
        <w:sym w:font="Wingdings" w:char="F04A"/>
      </w:r>
    </w:p>
    <w:p w:rsidR="00C447D1" w:rsidRPr="00A977D2" w:rsidRDefault="00C447D1" w:rsidP="00A977D2">
      <w:pPr>
        <w:ind w:left="360"/>
        <w:rPr>
          <w:b/>
          <w:bCs/>
        </w:rPr>
      </w:pPr>
      <w:r w:rsidRPr="008B336A">
        <w:rPr>
          <w:lang w:val="en-GB"/>
        </w:rPr>
        <w:tab/>
      </w:r>
      <w:r w:rsidRPr="008B336A">
        <w:rPr>
          <w:lang w:val="en-GB"/>
        </w:rPr>
        <w:tab/>
      </w:r>
      <w:r w:rsidRPr="008B336A">
        <w:rPr>
          <w:lang w:val="en-GB"/>
        </w:rPr>
        <w:tab/>
      </w:r>
      <w:r w:rsidRPr="005D7F64">
        <w:rPr>
          <w:b/>
          <w:bCs/>
          <w:highlight w:val="lightGray"/>
        </w:rPr>
        <w:t>http://kes.globalaqa.com/keswebmodule/keslogin.kes</w:t>
      </w:r>
    </w:p>
    <w:p w:rsidR="00C447D1" w:rsidRPr="008B336A" w:rsidRDefault="00C447D1" w:rsidP="008B336A">
      <w:pPr>
        <w:spacing w:after="0" w:line="240" w:lineRule="auto"/>
        <w:rPr>
          <w:lang w:val="en-GB"/>
        </w:rPr>
      </w:pPr>
      <w:r>
        <w:rPr>
          <w:lang w:val="en-GB"/>
        </w:rPr>
        <w:t>Keď sa prihlásiš vyskočia</w:t>
      </w:r>
      <w:r w:rsidRPr="008B336A">
        <w:rPr>
          <w:lang w:val="en-GB"/>
        </w:rPr>
        <w:t xml:space="preserve"> pop-ups </w:t>
      </w:r>
      <w:r>
        <w:rPr>
          <w:lang w:val="en-GB"/>
        </w:rPr>
        <w:t>s</w:t>
      </w:r>
      <w:r w:rsidRPr="008B336A">
        <w:rPr>
          <w:lang w:val="en-GB"/>
        </w:rPr>
        <w:t xml:space="preserve"> </w:t>
      </w:r>
      <w:r>
        <w:rPr>
          <w:lang w:val="en-GB"/>
        </w:rPr>
        <w:t>novinkami v systéme, novinkami z marketingových kampani a inými zmenamy</w:t>
      </w:r>
      <w:r w:rsidRPr="008B336A">
        <w:rPr>
          <w:lang w:val="en-GB"/>
        </w:rPr>
        <w:t xml:space="preserve">. </w:t>
      </w:r>
      <w:r>
        <w:rPr>
          <w:lang w:val="en-GB"/>
        </w:rPr>
        <w:t>Sleduj ich pozorne,sú dôležitá súčasť internej komunikácie</w:t>
      </w:r>
      <w:r w:rsidRPr="008B336A">
        <w:rPr>
          <w:lang w:val="en-GB"/>
        </w:rPr>
        <w:t xml:space="preserve">! </w:t>
      </w:r>
      <w:r>
        <w:rPr>
          <w:lang w:val="en-GB"/>
        </w:rPr>
        <w:t>Ak máš akékoľvek otázky a nezrovnalosti, kontaktuj svojho nadriadeného</w:t>
      </w:r>
    </w:p>
    <w:p w:rsidR="00C447D1" w:rsidRPr="008B336A" w:rsidRDefault="00C447D1" w:rsidP="005D7F64">
      <w:pPr>
        <w:pStyle w:val="ListParagraph"/>
        <w:spacing w:line="360" w:lineRule="auto"/>
        <w:rPr>
          <w:lang w:val="en-GB"/>
        </w:rPr>
      </w:pPr>
    </w:p>
    <w:p w:rsidR="00C447D1" w:rsidRPr="008B336A" w:rsidRDefault="00C447D1" w:rsidP="0011257D">
      <w:pPr>
        <w:pStyle w:val="ListParagraph"/>
        <w:numPr>
          <w:ilvl w:val="0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>Ak opovedáš</w:t>
      </w:r>
      <w:r w:rsidRPr="008B336A">
        <w:rPr>
          <w:lang w:val="en-GB"/>
        </w:rPr>
        <w:t xml:space="preserve"> </w:t>
      </w:r>
      <w:r>
        <w:rPr>
          <w:lang w:val="en-GB"/>
        </w:rPr>
        <w:t>n</w:t>
      </w:r>
      <w:r w:rsidRPr="008B336A">
        <w:rPr>
          <w:lang w:val="en-GB"/>
        </w:rPr>
        <w:t xml:space="preserve">a </w:t>
      </w:r>
      <w:r w:rsidRPr="00934449">
        <w:rPr>
          <w:highlight w:val="yellow"/>
          <w:lang w:val="en-GB"/>
        </w:rPr>
        <w:t>ŽLTÉ</w:t>
      </w:r>
      <w:r w:rsidRPr="008B336A">
        <w:rPr>
          <w:lang w:val="en-GB"/>
        </w:rPr>
        <w:t xml:space="preserve"> </w:t>
      </w:r>
      <w:r>
        <w:rPr>
          <w:lang w:val="en-GB"/>
        </w:rPr>
        <w:t>správy, znamená to, že užívateľ použil službu Bongo prvý krát  (Daj so seba to najlepšie!)</w:t>
      </w:r>
      <w:r w:rsidRPr="008B336A">
        <w:rPr>
          <w:lang w:val="en-GB"/>
        </w:rPr>
        <w:t>;</w:t>
      </w:r>
    </w:p>
    <w:p w:rsidR="00C447D1" w:rsidRDefault="00C447D1" w:rsidP="0011257D">
      <w:pPr>
        <w:pStyle w:val="ListParagraph"/>
        <w:numPr>
          <w:ilvl w:val="0"/>
          <w:numId w:val="10"/>
        </w:numPr>
        <w:spacing w:line="360" w:lineRule="auto"/>
      </w:pPr>
      <w:r>
        <w:rPr>
          <w:lang w:val="en-GB"/>
        </w:rPr>
        <w:t>Predtým ako odpovieš, skontroluj históriu užívateľa, aby si si bol istý,že neposielaš tú istú správu</w:t>
      </w:r>
      <w:r w:rsidRPr="008B336A">
        <w:rPr>
          <w:lang w:val="en-GB"/>
        </w:rPr>
        <w:t xml:space="preserve">. </w:t>
      </w:r>
    </w:p>
    <w:p w:rsidR="00C447D1" w:rsidRPr="007B0AEF" w:rsidRDefault="00C447D1" w:rsidP="0011257D">
      <w:pPr>
        <w:pStyle w:val="ListParagraph"/>
        <w:numPr>
          <w:ilvl w:val="0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>Keď nájdeš užívateľa musíš jeho link uložiť do KES</w:t>
      </w:r>
      <w:r w:rsidRPr="007B0AEF">
        <w:rPr>
          <w:lang w:val="en-GB"/>
        </w:rPr>
        <w:t>:</w:t>
      </w:r>
    </w:p>
    <w:p w:rsidR="00C447D1" w:rsidRDefault="00C447D1" w:rsidP="0011257D">
      <w:pPr>
        <w:pStyle w:val="ListParagraph"/>
        <w:numPr>
          <w:ilvl w:val="1"/>
          <w:numId w:val="10"/>
        </w:numPr>
        <w:spacing w:line="360" w:lineRule="auto"/>
      </w:pPr>
      <w:r>
        <w:t>Facebook, Twitter, blogs...</w:t>
      </w:r>
    </w:p>
    <w:p w:rsidR="00C447D1" w:rsidRPr="007B0AEF" w:rsidRDefault="00C447D1" w:rsidP="0011257D">
      <w:pPr>
        <w:pStyle w:val="ListParagraph"/>
        <w:numPr>
          <w:ilvl w:val="1"/>
          <w:numId w:val="10"/>
        </w:numPr>
        <w:spacing w:line="360" w:lineRule="auto"/>
        <w:rPr>
          <w:lang w:val="en-GB"/>
        </w:rPr>
      </w:pPr>
      <w:r w:rsidRPr="007B0AEF">
        <w:rPr>
          <w:lang w:val="en-GB"/>
        </w:rPr>
        <w:t xml:space="preserve"> </w:t>
      </w:r>
      <w:r>
        <w:rPr>
          <w:lang w:val="en-GB"/>
        </w:rPr>
        <w:t>Môžeš uložiť viac ako len jeden link</w:t>
      </w:r>
      <w:r w:rsidRPr="007B0AEF">
        <w:rPr>
          <w:lang w:val="en-GB"/>
        </w:rPr>
        <w:t>;</w:t>
      </w:r>
    </w:p>
    <w:p w:rsidR="00C447D1" w:rsidRPr="007B0AEF" w:rsidRDefault="00C447D1" w:rsidP="0011257D">
      <w:pPr>
        <w:pStyle w:val="ListParagraph"/>
        <w:numPr>
          <w:ilvl w:val="1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 xml:space="preserve">Neukladaj google vyhľadávanie </w:t>
      </w:r>
    </w:p>
    <w:p w:rsidR="00C447D1" w:rsidRDefault="00C447D1" w:rsidP="0011257D">
      <w:pPr>
        <w:pStyle w:val="ListParagraph"/>
        <w:numPr>
          <w:ilvl w:val="1"/>
          <w:numId w:val="10"/>
        </w:numPr>
        <w:spacing w:line="360" w:lineRule="auto"/>
      </w:pPr>
      <w:r>
        <w:rPr>
          <w:lang w:val="en-GB"/>
        </w:rPr>
        <w:t>Neukladaj poznámky a osobné komentáre</w:t>
      </w:r>
      <w:r w:rsidRPr="007B0AEF">
        <w:rPr>
          <w:lang w:val="en-GB"/>
        </w:rPr>
        <w:t xml:space="preserve">. </w:t>
      </w:r>
      <w:r>
        <w:rPr>
          <w:lang w:val="en-GB"/>
        </w:rPr>
        <w:t>Aj keď je profil užívateľa zamknutý</w:t>
      </w:r>
      <w:r w:rsidRPr="007B0AEF">
        <w:rPr>
          <w:lang w:val="en-GB"/>
        </w:rPr>
        <w:t xml:space="preserve"> </w:t>
      </w:r>
      <w:r>
        <w:rPr>
          <w:lang w:val="en-GB"/>
        </w:rPr>
        <w:t>pre verejnosť  aj tak ho uložte</w:t>
      </w:r>
      <w:r w:rsidRPr="007B0AEF">
        <w:rPr>
          <w:lang w:val="en-GB"/>
        </w:rPr>
        <w:t xml:space="preserve">. </w:t>
      </w:r>
      <w:r>
        <w:t>Nastavenie FB profilu sa neustále mení. Ups.</w:t>
      </w:r>
    </w:p>
    <w:p w:rsidR="00C447D1" w:rsidRDefault="00C447D1" w:rsidP="0011257D">
      <w:pPr>
        <w:pStyle w:val="ListParagraph"/>
        <w:numPr>
          <w:ilvl w:val="1"/>
          <w:numId w:val="10"/>
        </w:numPr>
        <w:spacing w:line="360" w:lineRule="auto"/>
      </w:pPr>
      <w:r>
        <w:rPr>
          <w:lang w:val="en-GB"/>
        </w:rPr>
        <w:t>Ulož info,ktoré si myslíš,že by mohlo byť nápomocné aj ostatným operátorom, ale nie poznámky typu “tento užívateľ je jebnutý”! Prosto nie</w:t>
      </w:r>
      <w:r>
        <w:t>!</w:t>
      </w:r>
    </w:p>
    <w:p w:rsidR="00C447D1" w:rsidRDefault="00C447D1" w:rsidP="00334886">
      <w:pPr>
        <w:pStyle w:val="ListParagraph"/>
        <w:spacing w:line="360" w:lineRule="auto"/>
        <w:ind w:left="1440"/>
      </w:pPr>
    </w:p>
    <w:p w:rsidR="00C447D1" w:rsidRDefault="00C447D1" w:rsidP="00A977D2">
      <w:pPr>
        <w:pStyle w:val="ListParagraph"/>
      </w:pPr>
    </w:p>
    <w:p w:rsidR="00C447D1" w:rsidRPr="007B0AEF" w:rsidRDefault="00C447D1" w:rsidP="001B3D39">
      <w:pPr>
        <w:pStyle w:val="Heading1"/>
        <w:rPr>
          <w:rFonts w:cs="Times New Roman"/>
          <w:lang w:val="en-GB"/>
        </w:rPr>
      </w:pPr>
      <w:bookmarkStart w:id="5" w:name="_Toc415663171"/>
      <w:r w:rsidRPr="007B0AEF">
        <w:rPr>
          <w:lang w:val="en-GB"/>
        </w:rPr>
        <w:t>Where can you find U</w:t>
      </w:r>
      <w:r>
        <w:rPr>
          <w:lang w:val="en-GB"/>
        </w:rPr>
        <w:t>ser’s Info</w:t>
      </w:r>
      <w:bookmarkEnd w:id="5"/>
    </w:p>
    <w:p w:rsidR="00C447D1" w:rsidRPr="003B196E" w:rsidRDefault="00C447D1" w:rsidP="004E4DD3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3B196E">
        <w:rPr>
          <w:u w:val="single"/>
        </w:rPr>
        <w:fldChar w:fldCharType="begin"/>
      </w:r>
      <w:r w:rsidRPr="003B196E">
        <w:rPr>
          <w:u w:val="single"/>
        </w:rPr>
        <w:instrText xml:space="preserve"> HYPERLINK "http://www.google.pt/" </w:instrText>
      </w:r>
      <w:r w:rsidRPr="00A274B0">
        <w:rPr>
          <w:u w:val="single"/>
        </w:rPr>
      </w:r>
      <w:r w:rsidRPr="003B196E">
        <w:rPr>
          <w:u w:val="single"/>
        </w:rPr>
        <w:fldChar w:fldCharType="separate"/>
      </w:r>
      <w:r w:rsidRPr="003B196E">
        <w:rPr>
          <w:rStyle w:val="Hyperlink"/>
          <w:color w:val="auto"/>
        </w:rPr>
        <w:t>Google</w:t>
      </w:r>
    </w:p>
    <w:p w:rsidR="00C447D1" w:rsidRPr="007B0AEF" w:rsidRDefault="00C447D1" w:rsidP="004E4DD3">
      <w:pPr>
        <w:pStyle w:val="ListParagraph"/>
        <w:numPr>
          <w:ilvl w:val="1"/>
          <w:numId w:val="2"/>
        </w:numPr>
        <w:rPr>
          <w:lang w:val="en-GB"/>
        </w:rPr>
      </w:pPr>
      <w:r w:rsidRPr="003B196E">
        <w:rPr>
          <w:u w:val="single"/>
        </w:rPr>
        <w:fldChar w:fldCharType="end"/>
      </w:r>
      <w:r>
        <w:rPr>
          <w:lang w:val="en-GB"/>
        </w:rPr>
        <w:t>Použi google svojej krajiny</w:t>
      </w:r>
    </w:p>
    <w:p w:rsidR="00C447D1" w:rsidRPr="007B0AEF" w:rsidRDefault="00C447D1" w:rsidP="004E4DD3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Viac v  “Ako hladať v google”manuál</w:t>
      </w:r>
    </w:p>
    <w:p w:rsidR="00C447D1" w:rsidRDefault="00C447D1" w:rsidP="004E4DD3">
      <w:pPr>
        <w:pStyle w:val="ListParagraph"/>
        <w:ind w:left="1440"/>
      </w:pPr>
    </w:p>
    <w:p w:rsidR="00C447D1" w:rsidRPr="003B196E" w:rsidRDefault="00C447D1" w:rsidP="004E4DD3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3B196E">
        <w:rPr>
          <w:u w:val="single"/>
        </w:rPr>
        <w:fldChar w:fldCharType="begin"/>
      </w:r>
      <w:r w:rsidRPr="003B196E">
        <w:rPr>
          <w:u w:val="single"/>
        </w:rPr>
        <w:instrText xml:space="preserve"> HYPERLINK "http://www.facebook.com/" </w:instrText>
      </w:r>
      <w:r w:rsidRPr="00A274B0">
        <w:rPr>
          <w:u w:val="single"/>
        </w:rPr>
      </w:r>
      <w:r w:rsidRPr="003B196E">
        <w:rPr>
          <w:u w:val="single"/>
        </w:rPr>
        <w:fldChar w:fldCharType="separate"/>
      </w:r>
      <w:r w:rsidRPr="003B196E">
        <w:rPr>
          <w:rStyle w:val="Hyperlink"/>
          <w:color w:val="auto"/>
        </w:rPr>
        <w:t>Facebook</w:t>
      </w:r>
    </w:p>
    <w:p w:rsidR="00C447D1" w:rsidRPr="007B0AEF" w:rsidRDefault="00C447D1" w:rsidP="007B0AEF">
      <w:pPr>
        <w:pStyle w:val="ListParagraph"/>
        <w:numPr>
          <w:ilvl w:val="1"/>
          <w:numId w:val="2"/>
        </w:numPr>
        <w:rPr>
          <w:lang w:val="en-GB"/>
        </w:rPr>
      </w:pPr>
      <w:r w:rsidRPr="003B196E">
        <w:rPr>
          <w:u w:val="single"/>
        </w:rPr>
        <w:fldChar w:fldCharType="end"/>
      </w:r>
      <w:r>
        <w:rPr>
          <w:lang w:val="en-GB"/>
        </w:rPr>
        <w:t>pozri</w:t>
      </w:r>
      <w:r w:rsidRPr="007B0AEF">
        <w:rPr>
          <w:lang w:val="en-GB"/>
        </w:rPr>
        <w:t xml:space="preserve"> “</w:t>
      </w:r>
      <w:r>
        <w:rPr>
          <w:lang w:val="en-GB"/>
        </w:rPr>
        <w:t>Ako hľadať na FB” manuál</w:t>
      </w:r>
    </w:p>
    <w:p w:rsidR="00C447D1" w:rsidRDefault="00C447D1" w:rsidP="004E4DD3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Pamätaj,že občas ľudia nepoužívajú svoje pravé meno na FB, tak buď kreatívny;</w:t>
      </w:r>
    </w:p>
    <w:p w:rsidR="00C447D1" w:rsidRDefault="00C447D1" w:rsidP="007B0AEF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Ak užívateľ poslal meno predtým a v druhej správe má nové meno, môžeš hladať v “priateľoch”prvého! Určite ho objavíš (ak nie inde tak v” Likes”)</w:t>
      </w:r>
    </w:p>
    <w:p w:rsidR="00C447D1" w:rsidRPr="007B0AEF" w:rsidRDefault="00C447D1" w:rsidP="007B0AEF">
      <w:pPr>
        <w:pStyle w:val="ListParagraph"/>
        <w:ind w:left="1440"/>
        <w:rPr>
          <w:lang w:val="en-GB"/>
        </w:rPr>
      </w:pPr>
    </w:p>
    <w:p w:rsidR="00C447D1" w:rsidRDefault="00C447D1" w:rsidP="00CB5E3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Použiť môžeš všetky socialne siete, ktoré ti pomôžu nájsť fakty o užívateľovy.</w:t>
      </w:r>
    </w:p>
    <w:p w:rsidR="00C447D1" w:rsidRPr="00401F58" w:rsidRDefault="00C447D1" w:rsidP="00CB5E39">
      <w:pPr>
        <w:pStyle w:val="ListParagraph"/>
        <w:numPr>
          <w:ilvl w:val="0"/>
          <w:numId w:val="2"/>
        </w:numPr>
        <w:rPr>
          <w:highlight w:val="red"/>
          <w:lang w:val="en-GB"/>
        </w:rPr>
      </w:pPr>
      <w:r w:rsidRPr="00401F58">
        <w:rPr>
          <w:highlight w:val="red"/>
          <w:lang w:val="en-GB"/>
        </w:rPr>
        <w:t>Dôležité: keďže system nepodporuje interpunkciu zákaznik bude posielať meno ako napr. LUKACOVA- ty MUSÍŠ však prezrieť aj LUKÁČOVÁ(napr) aby si si bol istý,že máš správneho užívateľa</w:t>
      </w:r>
    </w:p>
    <w:p w:rsidR="00C447D1" w:rsidRPr="007B0AEF" w:rsidRDefault="00C447D1" w:rsidP="004E4DD3">
      <w:pPr>
        <w:rPr>
          <w:b/>
          <w:bCs/>
          <w:u w:val="single"/>
          <w:lang w:val="en-GB"/>
        </w:rPr>
      </w:pPr>
    </w:p>
    <w:p w:rsidR="00C447D1" w:rsidRPr="00813BC7" w:rsidRDefault="00C447D1" w:rsidP="001B3D39">
      <w:pPr>
        <w:pStyle w:val="Heading1"/>
        <w:rPr>
          <w:lang w:val="en-GB"/>
        </w:rPr>
      </w:pPr>
      <w:bookmarkStart w:id="6" w:name="_Toc415663172"/>
      <w:r w:rsidRPr="00813BC7">
        <w:rPr>
          <w:lang w:val="en-GB"/>
        </w:rPr>
        <w:t>Schedule</w:t>
      </w:r>
      <w:bookmarkEnd w:id="6"/>
    </w:p>
    <w:p w:rsidR="00C447D1" w:rsidRDefault="00C447D1" w:rsidP="00CB5E39">
      <w:pPr>
        <w:rPr>
          <w:lang w:val="en-GB"/>
        </w:rPr>
      </w:pPr>
      <w:r w:rsidRPr="00813BC7">
        <w:rPr>
          <w:lang w:val="en-GB"/>
        </w:rPr>
        <w:t>It's up to you to coordinate with your supervisor your time, always being flexible for its amendment.</w:t>
      </w:r>
    </w:p>
    <w:p w:rsidR="00C447D1" w:rsidRDefault="00C447D1" w:rsidP="00CB5E39">
      <w:pPr>
        <w:rPr>
          <w:lang w:val="en-GB"/>
        </w:rPr>
      </w:pPr>
      <w:r w:rsidRPr="00813BC7">
        <w:rPr>
          <w:lang w:val="en-GB"/>
        </w:rPr>
        <w:br/>
      </w:r>
      <w:r>
        <w:rPr>
          <w:lang w:val="en-GB"/>
        </w:rPr>
        <w:t>Minimum je  10 h</w:t>
      </w:r>
      <w:r w:rsidRPr="00813BC7">
        <w:rPr>
          <w:lang w:val="en-GB"/>
        </w:rPr>
        <w:t xml:space="preserve"> </w:t>
      </w:r>
      <w:r>
        <w:rPr>
          <w:lang w:val="en-GB"/>
        </w:rPr>
        <w:t xml:space="preserve">týždenne, z toho </w:t>
      </w:r>
      <w:r w:rsidRPr="00813BC7">
        <w:rPr>
          <w:lang w:val="en-GB"/>
        </w:rPr>
        <w:t>2</w:t>
      </w:r>
      <w:r>
        <w:rPr>
          <w:lang w:val="en-GB"/>
        </w:rPr>
        <w:t>h</w:t>
      </w:r>
      <w:r w:rsidRPr="00813BC7">
        <w:rPr>
          <w:lang w:val="en-GB"/>
        </w:rPr>
        <w:t xml:space="preserve"> </w:t>
      </w:r>
      <w:r>
        <w:rPr>
          <w:lang w:val="en-GB"/>
        </w:rPr>
        <w:t>musia byť počas výkendu</w:t>
      </w:r>
      <w:r w:rsidRPr="00813BC7">
        <w:rPr>
          <w:lang w:val="en-GB"/>
        </w:rPr>
        <w:t xml:space="preserve">. </w:t>
      </w:r>
      <w:r>
        <w:rPr>
          <w:lang w:val="en-GB"/>
        </w:rPr>
        <w:t>Počas týždň bude vždy zaslaný</w:t>
      </w:r>
      <w:r w:rsidRPr="00813BC7">
        <w:rPr>
          <w:lang w:val="en-GB"/>
        </w:rPr>
        <w:t xml:space="preserve"> </w:t>
      </w:r>
      <w:r>
        <w:rPr>
          <w:lang w:val="en-GB"/>
        </w:rPr>
        <w:t xml:space="preserve"> email týkajúci sa vašej dostupnosti na nadchádzajúci týždeň.</w:t>
      </w:r>
      <w:r w:rsidRPr="00813BC7">
        <w:rPr>
          <w:lang w:val="en-GB"/>
        </w:rPr>
        <w:br/>
      </w:r>
    </w:p>
    <w:p w:rsidR="00C447D1" w:rsidRDefault="00C447D1" w:rsidP="00CB5E39">
      <w:pPr>
        <w:rPr>
          <w:lang w:val="en-GB"/>
        </w:rPr>
      </w:pPr>
      <w:r>
        <w:rPr>
          <w:lang w:val="en-GB"/>
        </w:rPr>
        <w:t>Pamätaj, čím viac hodín pracuješ,tým viac sms zodpovieš</w:t>
      </w:r>
      <w:r w:rsidRPr="00813BC7">
        <w:rPr>
          <w:lang w:val="en-GB"/>
        </w:rPr>
        <w:t>.</w:t>
      </w:r>
      <w:r w:rsidRPr="00813BC7">
        <w:rPr>
          <w:lang w:val="en-GB"/>
        </w:rPr>
        <w:br/>
      </w:r>
      <w:r>
        <w:rPr>
          <w:lang w:val="en-GB"/>
        </w:rPr>
        <w:t>Počas dvojhodinovej smeny si môžeš dať 10-15minút pauzu, ale neprekračuj daný čas</w:t>
      </w:r>
      <w:r w:rsidRPr="00813BC7">
        <w:rPr>
          <w:lang w:val="en-GB"/>
        </w:rPr>
        <w:t>.</w:t>
      </w:r>
    </w:p>
    <w:p w:rsidR="00C447D1" w:rsidRPr="00813BC7" w:rsidRDefault="00C447D1" w:rsidP="00CB5E39">
      <w:pPr>
        <w:rPr>
          <w:lang w:val="en-GB"/>
        </w:rPr>
      </w:pPr>
      <w:r w:rsidRPr="00813BC7">
        <w:rPr>
          <w:lang w:val="en-GB"/>
        </w:rPr>
        <w:br/>
      </w:r>
      <w:r>
        <w:rPr>
          <w:lang w:val="en-GB"/>
        </w:rPr>
        <w:t>Prázdniny,dovolenka a pod. si musíš dohodnúť so svojím manažerom v trojtýždňovom predstihu</w:t>
      </w:r>
      <w:r w:rsidRPr="00813BC7">
        <w:rPr>
          <w:lang w:val="en-GB"/>
        </w:rPr>
        <w:t>.</w:t>
      </w:r>
    </w:p>
    <w:p w:rsidR="00C447D1" w:rsidRPr="00813BC7" w:rsidRDefault="00C447D1" w:rsidP="00CB5E39">
      <w:pPr>
        <w:rPr>
          <w:sz w:val="8"/>
          <w:szCs w:val="8"/>
          <w:lang w:val="en-GB"/>
        </w:rPr>
      </w:pPr>
    </w:p>
    <w:p w:rsidR="00C447D1" w:rsidRDefault="00C447D1" w:rsidP="001B3D39">
      <w:pPr>
        <w:pStyle w:val="Heading1"/>
        <w:rPr>
          <w:rFonts w:cs="Times New Roman"/>
        </w:rPr>
      </w:pPr>
      <w:bookmarkStart w:id="7" w:name="_Toc415663173"/>
      <w:r>
        <w:t xml:space="preserve">Druhy </w:t>
      </w:r>
      <w:bookmarkEnd w:id="7"/>
      <w:r>
        <w:t>správ</w:t>
      </w:r>
    </w:p>
    <w:p w:rsidR="00C447D1" w:rsidRDefault="00C447D1" w:rsidP="0017484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Otázka</w:t>
      </w:r>
    </w:p>
    <w:p w:rsidR="00C447D1" w:rsidRPr="00814DB7" w:rsidRDefault="00C447D1" w:rsidP="0017484D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Nájdi odpoveď a buď čo najvtipnejší.</w:t>
      </w:r>
    </w:p>
    <w:p w:rsidR="00C447D1" w:rsidRPr="00814DB7" w:rsidRDefault="00C447D1" w:rsidP="0017484D">
      <w:pPr>
        <w:pStyle w:val="ListParagraph"/>
        <w:ind w:left="1440"/>
        <w:rPr>
          <w:lang w:val="en-GB"/>
        </w:rPr>
      </w:pPr>
    </w:p>
    <w:p w:rsidR="00C447D1" w:rsidRDefault="00C447D1" w:rsidP="0017484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Meno+mesto</w:t>
      </w:r>
    </w:p>
    <w:p w:rsidR="00C447D1" w:rsidRDefault="00C447D1" w:rsidP="0017484D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Nájdi/ulov užívateľa a dostaň sa mu do hlavy </w:t>
      </w:r>
      <w:r w:rsidRPr="004B644C">
        <w:rPr>
          <w:lang w:val="en-GB"/>
        </w:rPr>
        <w:sym w:font="Wingdings" w:char="F04A"/>
      </w:r>
      <w:r>
        <w:rPr>
          <w:lang w:val="en-GB"/>
        </w:rPr>
        <w:t>.</w:t>
      </w:r>
    </w:p>
    <w:p w:rsidR="00C447D1" w:rsidRPr="00814DB7" w:rsidRDefault="00C447D1" w:rsidP="00814DB7">
      <w:pPr>
        <w:pStyle w:val="ListParagraph"/>
        <w:ind w:left="1440"/>
        <w:rPr>
          <w:lang w:val="en-GB"/>
        </w:rPr>
      </w:pPr>
    </w:p>
    <w:p w:rsidR="00C447D1" w:rsidRDefault="00C447D1" w:rsidP="0017484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Meno</w:t>
      </w:r>
    </w:p>
    <w:p w:rsidR="00C447D1" w:rsidRPr="00814DB7" w:rsidRDefault="00C447D1" w:rsidP="00C97544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Ak nájdeš správneho užívateľa len podľa mena, super…</w:t>
      </w:r>
    </w:p>
    <w:p w:rsidR="00C447D1" w:rsidRPr="00814DB7" w:rsidRDefault="00C447D1" w:rsidP="00814DB7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rPr>
          <w:lang w:val="en-GB"/>
        </w:rPr>
        <w:t>Ak nie</w:t>
      </w:r>
      <w:r w:rsidRPr="00814DB7">
        <w:rPr>
          <w:lang w:val="en-GB"/>
        </w:rPr>
        <w:t xml:space="preserve">, </w:t>
      </w:r>
      <w:r>
        <w:rPr>
          <w:lang w:val="en-GB"/>
        </w:rPr>
        <w:t xml:space="preserve">pošli mu správu pýtajúcu san a mesto, aj v tomto zachovaj humor </w:t>
      </w:r>
    </w:p>
    <w:p w:rsidR="00C447D1" w:rsidRDefault="00C447D1" w:rsidP="0017484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Dve mena</w:t>
      </w:r>
    </w:p>
    <w:p w:rsidR="00C447D1" w:rsidRDefault="00C447D1" w:rsidP="00C97544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Zisti ako sú prepojené a použi to;)</w:t>
      </w:r>
    </w:p>
    <w:p w:rsidR="00C447D1" w:rsidRPr="00814DB7" w:rsidRDefault="00C447D1" w:rsidP="00C97544">
      <w:pPr>
        <w:pStyle w:val="ListParagraph"/>
        <w:ind w:left="1440"/>
        <w:rPr>
          <w:lang w:val="en-GB"/>
        </w:rPr>
      </w:pPr>
    </w:p>
    <w:p w:rsidR="00C447D1" w:rsidRPr="00814DB7" w:rsidRDefault="00C447D1" w:rsidP="0017484D">
      <w:pPr>
        <w:pStyle w:val="ListParagraph"/>
        <w:numPr>
          <w:ilvl w:val="0"/>
          <w:numId w:val="6"/>
        </w:num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Prázdna správa alebo nezmysel bez otázky a pod…</w:t>
      </w:r>
    </w:p>
    <w:p w:rsidR="00C447D1" w:rsidRDefault="00C447D1" w:rsidP="00814DB7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Odpíš, že bongo potrebuje celé meno + mesto aby vyselektoval o koho ide, a samozrejme buď vtipný (áno, humor je vždy ok)</w:t>
      </w:r>
    </w:p>
    <w:p w:rsidR="00C447D1" w:rsidRPr="00814DB7" w:rsidRDefault="00C447D1" w:rsidP="00814DB7">
      <w:pPr>
        <w:pStyle w:val="ListParagraph"/>
        <w:ind w:left="1440"/>
        <w:rPr>
          <w:lang w:val="en-GB"/>
        </w:rPr>
      </w:pPr>
    </w:p>
    <w:p w:rsidR="00C447D1" w:rsidRDefault="00C447D1" w:rsidP="0017484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“STOP” </w:t>
      </w:r>
    </w:p>
    <w:p w:rsidR="00C447D1" w:rsidRPr="00C97544" w:rsidRDefault="00C447D1" w:rsidP="00C97544">
      <w:pPr>
        <w:pStyle w:val="ListParagraph"/>
        <w:numPr>
          <w:ilvl w:val="1"/>
          <w:numId w:val="6"/>
        </w:numPr>
      </w:pPr>
      <w:r>
        <w:t>použi Reassing možnosť.</w:t>
      </w:r>
    </w:p>
    <w:p w:rsidR="00C447D1" w:rsidRPr="00DF6791" w:rsidRDefault="00C447D1" w:rsidP="00C97544">
      <w:pPr>
        <w:pStyle w:val="ListParagraph"/>
        <w:rPr>
          <w:b/>
          <w:bCs/>
          <w:sz w:val="28"/>
          <w:szCs w:val="28"/>
          <w:u w:val="single"/>
        </w:rPr>
      </w:pPr>
    </w:p>
    <w:p w:rsidR="00C447D1" w:rsidRPr="00814DB7" w:rsidRDefault="00C447D1" w:rsidP="00A977D2">
      <w:pPr>
        <w:ind w:left="1080"/>
        <w:jc w:val="center"/>
        <w:rPr>
          <w:b/>
          <w:bCs/>
          <w:color w:val="FF0000"/>
          <w:sz w:val="28"/>
          <w:szCs w:val="28"/>
          <w:u w:val="single"/>
          <w:lang w:val="en-GB"/>
        </w:rPr>
      </w:pPr>
      <w:r>
        <w:rPr>
          <w:b/>
          <w:bCs/>
          <w:color w:val="FF0000"/>
          <w:sz w:val="28"/>
          <w:szCs w:val="28"/>
          <w:u w:val="single"/>
          <w:lang w:val="en-GB"/>
        </w:rPr>
        <w:t>Predtým ako správu odošleš</w:t>
      </w:r>
      <w:r w:rsidRPr="00814DB7">
        <w:rPr>
          <w:b/>
          <w:bCs/>
          <w:color w:val="FF0000"/>
          <w:sz w:val="28"/>
          <w:szCs w:val="28"/>
          <w:u w:val="single"/>
          <w:lang w:val="en-GB"/>
        </w:rPr>
        <w:t xml:space="preserve">, </w:t>
      </w:r>
      <w:r>
        <w:rPr>
          <w:b/>
          <w:bCs/>
          <w:color w:val="FF0000"/>
          <w:sz w:val="28"/>
          <w:szCs w:val="28"/>
          <w:u w:val="single"/>
          <w:lang w:val="en-GB"/>
        </w:rPr>
        <w:t>opakovane ju prečítaj</w:t>
      </w:r>
      <w:r w:rsidRPr="00814DB7">
        <w:rPr>
          <w:b/>
          <w:bCs/>
          <w:color w:val="FF0000"/>
          <w:sz w:val="28"/>
          <w:szCs w:val="28"/>
          <w:u w:val="single"/>
          <w:lang w:val="en-GB"/>
        </w:rPr>
        <w:t xml:space="preserve"> </w:t>
      </w:r>
      <w:r>
        <w:rPr>
          <w:b/>
          <w:bCs/>
          <w:color w:val="FF0000"/>
          <w:sz w:val="28"/>
          <w:szCs w:val="28"/>
          <w:u w:val="single"/>
          <w:lang w:val="en-GB"/>
        </w:rPr>
        <w:t>skontroluj chyby, tie nie sú vtipné</w:t>
      </w:r>
      <w:r w:rsidRPr="00814DB7">
        <w:rPr>
          <w:b/>
          <w:bCs/>
          <w:color w:val="FF0000"/>
          <w:sz w:val="28"/>
          <w:szCs w:val="28"/>
          <w:u w:val="single"/>
          <w:lang w:val="en-GB"/>
        </w:rPr>
        <w:t xml:space="preserve">;) </w:t>
      </w:r>
    </w:p>
    <w:p w:rsidR="00C447D1" w:rsidRPr="00814DB7" w:rsidRDefault="00C447D1" w:rsidP="00A977D2">
      <w:pPr>
        <w:ind w:left="1080"/>
        <w:jc w:val="center"/>
        <w:rPr>
          <w:b/>
          <w:bCs/>
          <w:color w:val="FF0000"/>
          <w:u w:val="single"/>
          <w:lang w:val="en-GB"/>
        </w:rPr>
      </w:pPr>
    </w:p>
    <w:p w:rsidR="00C447D1" w:rsidRDefault="00C447D1" w:rsidP="00A977D2">
      <w:pPr>
        <w:pStyle w:val="Heading1"/>
        <w:rPr>
          <w:rFonts w:cs="Times New Roman"/>
        </w:rPr>
      </w:pPr>
      <w:r>
        <w:t>Pravidlá</w:t>
      </w:r>
    </w:p>
    <w:p w:rsidR="00C447D1" w:rsidRPr="00EA600D" w:rsidRDefault="00C447D1" w:rsidP="00A977D2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Vždy dodržuj</w:t>
      </w:r>
      <w:r w:rsidRPr="00EA600D">
        <w:rPr>
          <w:lang w:val="en-GB"/>
        </w:rPr>
        <w:t xml:space="preserve"> </w:t>
      </w:r>
      <w:r w:rsidRPr="00EA600D">
        <w:rPr>
          <w:highlight w:val="lightGray"/>
          <w:lang w:val="en-GB"/>
        </w:rPr>
        <w:t xml:space="preserve">“Bongo </w:t>
      </w:r>
      <w:r>
        <w:rPr>
          <w:highlight w:val="lightGray"/>
          <w:lang w:val="en-GB"/>
        </w:rPr>
        <w:t>vie</w:t>
      </w:r>
      <w:r w:rsidRPr="00EA600D">
        <w:rPr>
          <w:highlight w:val="lightGray"/>
          <w:lang w:val="en-GB"/>
        </w:rPr>
        <w:t xml:space="preserve"> ” + </w:t>
      </w:r>
      <w:r>
        <w:rPr>
          <w:highlight w:val="lightGray"/>
          <w:lang w:val="en-GB"/>
        </w:rPr>
        <w:t>fakt</w:t>
      </w:r>
      <w:r w:rsidRPr="00EA600D">
        <w:rPr>
          <w:highlight w:val="lightGray"/>
          <w:lang w:val="en-GB"/>
        </w:rPr>
        <w:t xml:space="preserve"> +</w:t>
      </w:r>
      <w:r>
        <w:rPr>
          <w:highlight w:val="lightGray"/>
          <w:lang w:val="en-GB"/>
        </w:rPr>
        <w:t xml:space="preserve"> meno 1/dvoch </w:t>
      </w:r>
      <w:r>
        <w:rPr>
          <w:lang w:val="en-GB"/>
        </w:rPr>
        <w:t>priateľov”</w:t>
      </w:r>
    </w:p>
    <w:p w:rsidR="00C447D1" w:rsidRDefault="00C447D1" w:rsidP="00A977D2">
      <w:pPr>
        <w:pStyle w:val="ListParagraph"/>
        <w:numPr>
          <w:ilvl w:val="0"/>
          <w:numId w:val="8"/>
        </w:numPr>
      </w:pPr>
      <w:r>
        <w:t xml:space="preserve">nepoužívaj CAPSLOCK a interpunkciu! </w:t>
      </w:r>
    </w:p>
    <w:p w:rsidR="00C447D1" w:rsidRDefault="00C447D1" w:rsidP="00A977D2">
      <w:pPr>
        <w:pStyle w:val="ListParagraph"/>
        <w:numPr>
          <w:ilvl w:val="0"/>
          <w:numId w:val="8"/>
        </w:numPr>
      </w:pPr>
      <w:r>
        <w:t>Vyhni sa :)</w:t>
      </w:r>
    </w:p>
    <w:p w:rsidR="00C447D1" w:rsidRPr="00EA600D" w:rsidRDefault="00C447D1" w:rsidP="00A977D2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Nepoužívaj priveľa “!”</w:t>
      </w:r>
      <w:r w:rsidRPr="00EA600D">
        <w:rPr>
          <w:lang w:val="en-GB"/>
        </w:rPr>
        <w:t>!!!!!!!!!!!!!!!</w:t>
      </w:r>
    </w:p>
    <w:p w:rsidR="00C447D1" w:rsidRDefault="00C447D1" w:rsidP="00A977D2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Nikdy ale nikdy</w:t>
      </w:r>
      <w:r w:rsidRPr="00EA600D">
        <w:rPr>
          <w:lang w:val="en-GB"/>
        </w:rPr>
        <w:t xml:space="preserve"> </w:t>
      </w:r>
      <w:r>
        <w:rPr>
          <w:lang w:val="en-GB"/>
        </w:rPr>
        <w:t>neodpovedaj priamo na správy ohľadom</w:t>
      </w:r>
      <w:r w:rsidRPr="00EA600D">
        <w:rPr>
          <w:lang w:val="en-GB"/>
        </w:rPr>
        <w:t xml:space="preserve"> </w:t>
      </w:r>
      <w:r>
        <w:rPr>
          <w:lang w:val="en-GB"/>
        </w:rPr>
        <w:t>právnych</w:t>
      </w:r>
      <w:r w:rsidRPr="00EA600D">
        <w:rPr>
          <w:lang w:val="en-GB"/>
        </w:rPr>
        <w:t>/</w:t>
      </w:r>
      <w:r>
        <w:rPr>
          <w:lang w:val="en-GB"/>
        </w:rPr>
        <w:t>zdravotných</w:t>
      </w:r>
      <w:r w:rsidRPr="00EA600D">
        <w:rPr>
          <w:lang w:val="en-GB"/>
        </w:rPr>
        <w:t>/</w:t>
      </w:r>
      <w:r>
        <w:rPr>
          <w:lang w:val="en-GB"/>
        </w:rPr>
        <w:t>náboženských</w:t>
      </w:r>
      <w:r w:rsidRPr="00EA600D">
        <w:rPr>
          <w:lang w:val="en-GB"/>
        </w:rPr>
        <w:t xml:space="preserve"> </w:t>
      </w:r>
      <w:r>
        <w:rPr>
          <w:lang w:val="en-GB"/>
        </w:rPr>
        <w:t>rád</w:t>
      </w:r>
      <w:r w:rsidRPr="00EA600D">
        <w:rPr>
          <w:lang w:val="en-GB"/>
        </w:rPr>
        <w:t xml:space="preserve">. </w:t>
      </w:r>
      <w:r>
        <w:rPr>
          <w:lang w:val="en-GB"/>
        </w:rPr>
        <w:t>Ak sa nechceš sám vrhnuť pre odistenú zbraň, pošli danú sms nadriadenému (reassign – manažerovi)</w:t>
      </w:r>
    </w:p>
    <w:p w:rsidR="00C447D1" w:rsidRPr="00EA600D" w:rsidRDefault="00C447D1" w:rsidP="00A977D2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Nepoužívajte mäkčene a dĺžne- system túto interpunkciu nepodporuje</w:t>
      </w:r>
    </w:p>
    <w:p w:rsidR="00C447D1" w:rsidRPr="00A977D2" w:rsidRDefault="00C447D1" w:rsidP="00DF6791">
      <w:pPr>
        <w:pStyle w:val="ListParagraph"/>
      </w:pPr>
    </w:p>
    <w:p w:rsidR="00C447D1" w:rsidRPr="001B3D39" w:rsidRDefault="00C447D1" w:rsidP="001B3D39">
      <w:pPr>
        <w:pStyle w:val="Heading1"/>
        <w:rPr>
          <w:rFonts w:cs="Times New Roman"/>
        </w:rPr>
      </w:pPr>
      <w:r>
        <w:t>Príklady</w:t>
      </w:r>
    </w:p>
    <w:p w:rsidR="00C447D1" w:rsidRPr="00966A99" w:rsidRDefault="00C447D1" w:rsidP="001D35D7">
      <w:pPr>
        <w:pStyle w:val="Heading2"/>
        <w:rPr>
          <w:lang w:val="en-GB"/>
        </w:rPr>
      </w:pPr>
      <w:r>
        <w:rPr>
          <w:lang w:val="en-GB"/>
        </w:rPr>
        <w:t>Dobré príklady ak máš všetky informácie</w:t>
      </w:r>
    </w:p>
    <w:p w:rsidR="00C447D1" w:rsidRDefault="00C447D1" w:rsidP="00515981">
      <w:pPr>
        <w:pStyle w:val="ListParagraph"/>
        <w:numPr>
          <w:ilvl w:val="0"/>
          <w:numId w:val="11"/>
        </w:numPr>
        <w:rPr>
          <w:lang w:val="en-GB"/>
        </w:rPr>
      </w:pPr>
      <w:r w:rsidRPr="00966A99">
        <w:rPr>
          <w:lang w:val="en-GB"/>
        </w:rPr>
        <w:t xml:space="preserve">Bongo </w:t>
      </w:r>
      <w:r>
        <w:rPr>
          <w:lang w:val="en-GB"/>
        </w:rPr>
        <w:t>vie</w:t>
      </w:r>
      <w:r w:rsidRPr="00966A99">
        <w:rPr>
          <w:lang w:val="en-GB"/>
        </w:rPr>
        <w:t xml:space="preserve"> </w:t>
      </w:r>
      <w:r>
        <w:rPr>
          <w:lang w:val="en-GB"/>
        </w:rPr>
        <w:t>futbalová superhviezda</w:t>
      </w:r>
      <w:r w:rsidRPr="00966A99">
        <w:rPr>
          <w:lang w:val="en-GB"/>
        </w:rPr>
        <w:t xml:space="preserve"> James </w:t>
      </w:r>
      <w:r>
        <w:rPr>
          <w:lang w:val="en-GB"/>
        </w:rPr>
        <w:t>je kráľom šarmu</w:t>
      </w:r>
      <w:r w:rsidRPr="00966A99">
        <w:rPr>
          <w:lang w:val="en-GB"/>
        </w:rPr>
        <w:t xml:space="preserve">. Danielle Hardiman &amp; James Pearson </w:t>
      </w:r>
      <w:r>
        <w:rPr>
          <w:lang w:val="en-GB"/>
        </w:rPr>
        <w:t>si myslia, že je viac cool ako ľadový medveď v chladničke</w:t>
      </w:r>
      <w:r w:rsidRPr="00966A99">
        <w:rPr>
          <w:lang w:val="en-GB"/>
        </w:rPr>
        <w:t>!</w:t>
      </w:r>
    </w:p>
    <w:p w:rsidR="00C447D1" w:rsidRDefault="00C447D1" w:rsidP="00325903">
      <w:pPr>
        <w:pStyle w:val="ListParagraph"/>
        <w:rPr>
          <w:lang w:val="en-GB"/>
        </w:rPr>
      </w:pPr>
    </w:p>
    <w:p w:rsidR="00C447D1" w:rsidRPr="00515981" w:rsidRDefault="00C447D1" w:rsidP="00515981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Bon</w:t>
      </w:r>
      <w:r w:rsidRPr="00515981">
        <w:rPr>
          <w:lang w:val="en-GB"/>
        </w:rPr>
        <w:t xml:space="preserve">go </w:t>
      </w:r>
      <w:r>
        <w:rPr>
          <w:lang w:val="en-GB"/>
        </w:rPr>
        <w:t>vie,že</w:t>
      </w:r>
      <w:r w:rsidRPr="00515981">
        <w:rPr>
          <w:lang w:val="en-GB"/>
        </w:rPr>
        <w:t xml:space="preserve"> Georgina </w:t>
      </w:r>
      <w:r>
        <w:rPr>
          <w:lang w:val="en-GB"/>
        </w:rPr>
        <w:t>je populárnejšia</w:t>
      </w:r>
      <w:r w:rsidRPr="00515981">
        <w:rPr>
          <w:lang w:val="en-GB"/>
        </w:rPr>
        <w:t xml:space="preserve"> </w:t>
      </w:r>
      <w:r>
        <w:rPr>
          <w:lang w:val="en-GB"/>
        </w:rPr>
        <w:t>ako finale svetovej série</w:t>
      </w:r>
      <w:r w:rsidRPr="00515981">
        <w:rPr>
          <w:lang w:val="en-GB"/>
        </w:rPr>
        <w:t xml:space="preserve">! </w:t>
      </w:r>
      <w:r>
        <w:rPr>
          <w:lang w:val="en-GB"/>
        </w:rPr>
        <w:t>Príťažlivý týpek s inicialkou M</w:t>
      </w:r>
      <w:r w:rsidRPr="00515981">
        <w:rPr>
          <w:lang w:val="en-GB"/>
        </w:rPr>
        <w:t xml:space="preserve"> </w:t>
      </w:r>
      <w:r>
        <w:rPr>
          <w:lang w:val="en-GB"/>
        </w:rPr>
        <w:t>dúfa, že čoskoro bude shopný u nej naplno zabodovať!</w:t>
      </w:r>
    </w:p>
    <w:p w:rsidR="00C447D1" w:rsidRDefault="00C447D1" w:rsidP="00325903">
      <w:pPr>
        <w:pStyle w:val="ListParagraph"/>
        <w:rPr>
          <w:sz w:val="8"/>
          <w:szCs w:val="8"/>
          <w:lang w:val="en-GB"/>
        </w:rPr>
      </w:pPr>
    </w:p>
    <w:p w:rsidR="00C447D1" w:rsidRPr="00515981" w:rsidRDefault="00C447D1" w:rsidP="00515981">
      <w:pPr>
        <w:pStyle w:val="ListParagraph"/>
        <w:numPr>
          <w:ilvl w:val="0"/>
          <w:numId w:val="11"/>
        </w:numPr>
        <w:rPr>
          <w:sz w:val="8"/>
          <w:szCs w:val="8"/>
          <w:lang w:val="en-GB"/>
        </w:rPr>
      </w:pPr>
      <w:r>
        <w:rPr>
          <w:lang w:val="en-GB"/>
        </w:rPr>
        <w:t>B</w:t>
      </w:r>
      <w:r w:rsidRPr="00515981">
        <w:rPr>
          <w:lang w:val="en-GB"/>
        </w:rPr>
        <w:t xml:space="preserve">ongo </w:t>
      </w:r>
      <w:r>
        <w:rPr>
          <w:lang w:val="en-GB"/>
        </w:rPr>
        <w:t>vie,že každé dievča na svete by dalo život za  Jasminin šatník</w:t>
      </w:r>
      <w:r w:rsidRPr="00515981">
        <w:rPr>
          <w:lang w:val="en-GB"/>
        </w:rPr>
        <w:t xml:space="preserve">! Ciara Robinson &amp; Reagen Hawkes </w:t>
      </w:r>
      <w:r>
        <w:rPr>
          <w:lang w:val="en-GB"/>
        </w:rPr>
        <w:t xml:space="preserve">povedali, že predvádza lepšie outfity ako môdne dni v NY </w:t>
      </w:r>
    </w:p>
    <w:p w:rsidR="00C447D1" w:rsidRPr="00515981" w:rsidRDefault="00C447D1" w:rsidP="00E35E63">
      <w:pPr>
        <w:rPr>
          <w:b/>
          <w:bCs/>
          <w:u w:val="single"/>
          <w:lang w:val="en-GB"/>
        </w:rPr>
      </w:pPr>
    </w:p>
    <w:p w:rsidR="00C447D1" w:rsidRPr="00CC2383" w:rsidRDefault="00C447D1" w:rsidP="001D35D7">
      <w:pPr>
        <w:pStyle w:val="Heading2"/>
        <w:rPr>
          <w:lang w:val="en-GB"/>
        </w:rPr>
      </w:pPr>
      <w:bookmarkStart w:id="8" w:name="_Toc415663177"/>
      <w:r>
        <w:rPr>
          <w:lang w:val="en-GB"/>
        </w:rPr>
        <w:t>Príklady, keď nejaký detail chýba (meno</w:t>
      </w:r>
      <w:r w:rsidRPr="00CC2383">
        <w:rPr>
          <w:lang w:val="en-GB"/>
        </w:rPr>
        <w:t xml:space="preserve"> </w:t>
      </w:r>
      <w:r>
        <w:rPr>
          <w:lang w:val="en-GB"/>
        </w:rPr>
        <w:t>alebo mesto</w:t>
      </w:r>
      <w:r w:rsidRPr="00CC2383">
        <w:rPr>
          <w:lang w:val="en-GB"/>
        </w:rPr>
        <w:t>)</w:t>
      </w:r>
      <w:bookmarkEnd w:id="8"/>
      <w:r w:rsidRPr="00CC2383">
        <w:rPr>
          <w:lang w:val="en-GB"/>
        </w:rPr>
        <w:t xml:space="preserve"> </w:t>
      </w:r>
    </w:p>
    <w:p w:rsidR="00C447D1" w:rsidRPr="00515981" w:rsidRDefault="00C447D1" w:rsidP="00E35E63">
      <w:pPr>
        <w:pStyle w:val="ListParagraph"/>
        <w:rPr>
          <w:lang w:val="en-GB"/>
        </w:rPr>
      </w:pPr>
      <w:r>
        <w:rPr>
          <w:rStyle w:val="hps"/>
        </w:rPr>
        <w:t>•</w:t>
      </w:r>
      <w:r>
        <w:t xml:space="preserve"> </w:t>
      </w:r>
      <w:r>
        <w:rPr>
          <w:rStyle w:val="hps"/>
        </w:rPr>
        <w:t>Bongo</w:t>
      </w:r>
      <w:r>
        <w:t xml:space="preserve"> </w:t>
      </w:r>
      <w:r>
        <w:rPr>
          <w:rStyle w:val="hps"/>
        </w:rPr>
        <w:t>vie o tebe úplne všetko</w:t>
      </w:r>
      <w:r>
        <w:t>, dokonca vie úplne presne, čo mávaš naraňajky!</w:t>
      </w:r>
      <w:r>
        <w:br/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Bongo</w:t>
      </w:r>
      <w:r>
        <w:t xml:space="preserve"> </w:t>
      </w:r>
      <w:r>
        <w:rPr>
          <w:rStyle w:val="hps"/>
        </w:rPr>
        <w:t>vie o tebe úplne všetko , ale bez dát chýbajúcich v tvojej správe, bude radšej pokračovať v jedení banánov.</w:t>
      </w:r>
      <w:r>
        <w:br/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Bongo</w:t>
      </w:r>
      <w:r>
        <w:t xml:space="preserve"> </w:t>
      </w:r>
      <w:r>
        <w:rPr>
          <w:rStyle w:val="hps"/>
        </w:rPr>
        <w:t>vie o tebe úplne všetko, ale ak mu neupresníš mesto, ti radšej dá vedieť,že slnko je najväčia</w:t>
      </w:r>
      <w:r>
        <w:t xml:space="preserve"> hviezda na Mliečnej drahe</w:t>
      </w:r>
      <w:r>
        <w:rPr>
          <w:rStyle w:val="hps"/>
        </w:rPr>
        <w:t>.</w:t>
      </w:r>
    </w:p>
    <w:p w:rsidR="00C447D1" w:rsidRPr="00515981" w:rsidRDefault="00C447D1" w:rsidP="00E35E63">
      <w:pPr>
        <w:pStyle w:val="ListParagraph"/>
        <w:rPr>
          <w:sz w:val="14"/>
          <w:szCs w:val="14"/>
          <w:lang w:val="en-GB"/>
        </w:rPr>
      </w:pPr>
    </w:p>
    <w:p w:rsidR="00C447D1" w:rsidRPr="00515981" w:rsidRDefault="00C447D1" w:rsidP="001D35D7">
      <w:pPr>
        <w:pStyle w:val="Heading2"/>
        <w:rPr>
          <w:lang w:val="en-GB"/>
        </w:rPr>
      </w:pPr>
      <w:bookmarkStart w:id="9" w:name="_Toc415663178"/>
      <w:r>
        <w:rPr>
          <w:lang w:val="en-GB"/>
        </w:rPr>
        <w:t>Príklady spáv ak ste nenašli užívateľa</w:t>
      </w:r>
      <w:r w:rsidRPr="00515981">
        <w:rPr>
          <w:lang w:val="en-GB"/>
        </w:rPr>
        <w:t>:</w:t>
      </w:r>
      <w:bookmarkEnd w:id="9"/>
      <w:r w:rsidRPr="00515981">
        <w:rPr>
          <w:lang w:val="en-GB"/>
        </w:rPr>
        <w:t xml:space="preserve"> </w:t>
      </w:r>
    </w:p>
    <w:p w:rsidR="00C447D1" w:rsidRDefault="00C447D1" w:rsidP="00A274B0">
      <w:pPr>
        <w:pStyle w:val="ListParagraph"/>
      </w:pPr>
      <w:r w:rsidRPr="0089289F">
        <w:rPr>
          <w:rStyle w:val="hps"/>
        </w:rPr>
        <w:t>•</w:t>
      </w:r>
      <w:r w:rsidRPr="0089289F">
        <w:t xml:space="preserve"> </w:t>
      </w:r>
      <w:r w:rsidRPr="0089289F">
        <w:rPr>
          <w:rStyle w:val="hps"/>
        </w:rPr>
        <w:t>Bongo</w:t>
      </w:r>
      <w:r w:rsidRPr="0089289F">
        <w:t xml:space="preserve"> </w:t>
      </w:r>
      <w:r>
        <w:rPr>
          <w:rStyle w:val="hps"/>
        </w:rPr>
        <w:t>vie,že</w:t>
      </w:r>
      <w:r w:rsidRPr="0089289F">
        <w:t xml:space="preserve"> </w:t>
      </w:r>
      <w:r w:rsidRPr="0089289F">
        <w:rPr>
          <w:rStyle w:val="hps"/>
        </w:rPr>
        <w:t xml:space="preserve">Mary </w:t>
      </w:r>
      <w:r>
        <w:rPr>
          <w:rStyle w:val="hps"/>
        </w:rPr>
        <w:t>je najkrajšie dievča v škole</w:t>
      </w:r>
      <w:r w:rsidRPr="0089289F">
        <w:rPr>
          <w:rStyle w:val="hps"/>
        </w:rPr>
        <w:t>!</w:t>
      </w:r>
      <w:r w:rsidRPr="0089289F">
        <w:t xml:space="preserve"> </w:t>
      </w:r>
      <w:r>
        <w:rPr>
          <w:rStyle w:val="hps"/>
        </w:rPr>
        <w:t>Je tak roztomylá, že aj snehulienka bledne závisťou</w:t>
      </w:r>
      <w:r w:rsidRPr="0089289F">
        <w:br/>
      </w:r>
      <w:r w:rsidRPr="0089289F">
        <w:rPr>
          <w:rStyle w:val="hps"/>
        </w:rPr>
        <w:t>•</w:t>
      </w:r>
      <w:r w:rsidRPr="0089289F">
        <w:t xml:space="preserve"> </w:t>
      </w:r>
      <w:r w:rsidRPr="0089289F">
        <w:rPr>
          <w:rStyle w:val="hps"/>
        </w:rPr>
        <w:t>Bongo</w:t>
      </w:r>
      <w:r w:rsidRPr="0089289F">
        <w:t xml:space="preserve"> </w:t>
      </w:r>
      <w:r>
        <w:rPr>
          <w:rStyle w:val="hps"/>
        </w:rPr>
        <w:t>vie,že</w:t>
      </w:r>
      <w:r w:rsidRPr="0089289F">
        <w:t xml:space="preserve"> </w:t>
      </w:r>
      <w:r w:rsidRPr="0089289F">
        <w:rPr>
          <w:rStyle w:val="hps"/>
        </w:rPr>
        <w:t>Manuel</w:t>
      </w:r>
      <w:r w:rsidRPr="0089289F">
        <w:t xml:space="preserve"> </w:t>
      </w:r>
      <w:r>
        <w:rPr>
          <w:rStyle w:val="hps"/>
        </w:rPr>
        <w:t>je oveľa silnejší ako jeho spolužiaci</w:t>
      </w:r>
      <w:r w:rsidRPr="0089289F">
        <w:t xml:space="preserve">! </w:t>
      </w:r>
      <w:r>
        <w:rPr>
          <w:rStyle w:val="hps"/>
        </w:rPr>
        <w:t>Aj</w:t>
      </w:r>
      <w:r w:rsidRPr="0089289F">
        <w:rPr>
          <w:rStyle w:val="hps"/>
        </w:rPr>
        <w:t xml:space="preserve"> Thor </w:t>
      </w:r>
      <w:r>
        <w:rPr>
          <w:rStyle w:val="hps"/>
        </w:rPr>
        <w:t>by nahnal strach</w:t>
      </w:r>
      <w:r w:rsidRPr="0089289F">
        <w:rPr>
          <w:rStyle w:val="hps"/>
        </w:rPr>
        <w:t xml:space="preserve">. </w:t>
      </w:r>
      <w:r w:rsidRPr="0089289F">
        <w:br/>
      </w:r>
    </w:p>
    <w:p w:rsidR="00C447D1" w:rsidRPr="00515981" w:rsidRDefault="00C447D1" w:rsidP="007B2AF4">
      <w:pPr>
        <w:pStyle w:val="Heading2"/>
        <w:rPr>
          <w:lang w:val="en-GB"/>
        </w:rPr>
      </w:pPr>
      <w:r>
        <w:rPr>
          <w:lang w:val="en-GB"/>
        </w:rPr>
        <w:t>Správy o zosnulých osobách</w:t>
      </w:r>
    </w:p>
    <w:p w:rsidR="00C447D1" w:rsidRPr="00515981" w:rsidRDefault="00C447D1" w:rsidP="007B2AF4">
      <w:pPr>
        <w:rPr>
          <w:lang w:val="en-GB"/>
        </w:rPr>
      </w:pPr>
      <w:r>
        <w:rPr>
          <w:lang w:val="en-GB"/>
        </w:rPr>
        <w:t>Snaž sa vyhnuť minulému času.</w:t>
      </w:r>
    </w:p>
    <w:p w:rsidR="00C447D1" w:rsidRDefault="00C447D1" w:rsidP="007B2AF4">
      <w:pPr>
        <w:pStyle w:val="ListParagraph"/>
        <w:numPr>
          <w:ilvl w:val="0"/>
          <w:numId w:val="9"/>
        </w:numPr>
      </w:pPr>
      <w:r w:rsidRPr="00515981">
        <w:rPr>
          <w:lang w:val="en-GB"/>
        </w:rPr>
        <w:t>"</w:t>
      </w:r>
      <w:r>
        <w:rPr>
          <w:rStyle w:val="hps"/>
        </w:rPr>
        <w:t>Bongo</w:t>
      </w:r>
      <w:r>
        <w:t xml:space="preserve"> </w:t>
      </w:r>
      <w:r>
        <w:rPr>
          <w:rStyle w:val="hps"/>
        </w:rPr>
        <w:t>vie,že Amy</w:t>
      </w:r>
      <w:r>
        <w:t xml:space="preserve"> </w:t>
      </w:r>
      <w:r>
        <w:rPr>
          <w:rStyle w:val="hps"/>
        </w:rPr>
        <w:t>Winehouse</w:t>
      </w:r>
      <w:r>
        <w:t xml:space="preserve"> </w:t>
      </w:r>
      <w:r>
        <w:rPr>
          <w:rStyle w:val="hps"/>
        </w:rPr>
        <w:t>má dôležité miesto v životoch množstva ľudí.</w:t>
      </w:r>
      <w:r>
        <w:t xml:space="preserve"> </w:t>
      </w:r>
      <w:r>
        <w:rPr>
          <w:rStyle w:val="hps"/>
        </w:rPr>
        <w:t>Peter Toth</w:t>
      </w:r>
      <w:r>
        <w:t xml:space="preserve"> </w:t>
      </w:r>
      <w:r>
        <w:rPr>
          <w:rStyle w:val="hps"/>
        </w:rPr>
        <w:t>si myslí,že má viac fanúšikov ako Justin Bieber</w:t>
      </w:r>
      <w:r>
        <w:t xml:space="preserve">! </w:t>
      </w:r>
      <w:r>
        <w:rPr>
          <w:rStyle w:val="hps"/>
        </w:rPr>
        <w:t>"</w:t>
      </w:r>
    </w:p>
    <w:p w:rsidR="00C447D1" w:rsidRDefault="00C447D1" w:rsidP="00515981">
      <w:pPr>
        <w:pStyle w:val="Heading2"/>
      </w:pPr>
    </w:p>
    <w:sectPr w:rsidR="00C447D1" w:rsidSect="00CB5E39">
      <w:headerReference w:type="default" r:id="rId8"/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D1" w:rsidRDefault="00C447D1" w:rsidP="00CB5E39">
      <w:pPr>
        <w:spacing w:after="0" w:line="240" w:lineRule="auto"/>
      </w:pPr>
      <w:r>
        <w:separator/>
      </w:r>
    </w:p>
  </w:endnote>
  <w:endnote w:type="continuationSeparator" w:id="0">
    <w:p w:rsidR="00C447D1" w:rsidRDefault="00C447D1" w:rsidP="00CB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D1" w:rsidRDefault="00C447D1" w:rsidP="001C2C64">
    <w:pPr>
      <w:pStyle w:val="Footer"/>
    </w:pPr>
    <w:r>
      <w:t xml:space="preserve">Boarding Pass_Versão 1 </w:t>
    </w:r>
    <w:r>
      <w:tab/>
    </w:r>
    <w:r>
      <w:tab/>
    </w:r>
    <w:fldSimple w:instr=" PAGE   \* MERGEFORMAT ">
      <w:r>
        <w:rPr>
          <w:noProof/>
        </w:rPr>
        <w:t>7</w:t>
      </w:r>
    </w:fldSimple>
  </w:p>
  <w:p w:rsidR="00C447D1" w:rsidRDefault="00C447D1" w:rsidP="001C2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D1" w:rsidRDefault="00C447D1" w:rsidP="00CB5E39">
      <w:pPr>
        <w:spacing w:after="0" w:line="240" w:lineRule="auto"/>
      </w:pPr>
      <w:r>
        <w:separator/>
      </w:r>
    </w:p>
  </w:footnote>
  <w:footnote w:type="continuationSeparator" w:id="0">
    <w:p w:rsidR="00C447D1" w:rsidRDefault="00C447D1" w:rsidP="00CB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D1" w:rsidRDefault="00C447D1" w:rsidP="00CB5E39">
    <w:pPr>
      <w:jc w:val="center"/>
      <w:rPr>
        <w:b/>
        <w:bCs/>
      </w:rPr>
    </w:pPr>
    <w:r>
      <w:rPr>
        <w:b/>
        <w:bCs/>
      </w:rPr>
      <w:t>Welcome to</w:t>
    </w:r>
    <w:r w:rsidRPr="00CB5E39">
      <w:rPr>
        <w:b/>
        <w:bCs/>
      </w:rPr>
      <w:t xml:space="preserve"> CrowdMobile!</w:t>
    </w:r>
  </w:p>
  <w:p w:rsidR="00C447D1" w:rsidRDefault="00C44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CB8"/>
    <w:multiLevelType w:val="hybridMultilevel"/>
    <w:tmpl w:val="53B22D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CD270B"/>
    <w:multiLevelType w:val="hybridMultilevel"/>
    <w:tmpl w:val="F57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8059AF"/>
    <w:multiLevelType w:val="hybridMultilevel"/>
    <w:tmpl w:val="D196FA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141A2"/>
    <w:multiLevelType w:val="hybridMultilevel"/>
    <w:tmpl w:val="437C4E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1E3DE6"/>
    <w:multiLevelType w:val="hybridMultilevel"/>
    <w:tmpl w:val="BD921B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BDA94F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46A8"/>
    <w:multiLevelType w:val="hybridMultilevel"/>
    <w:tmpl w:val="BA42F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A67D1A"/>
    <w:multiLevelType w:val="hybridMultilevel"/>
    <w:tmpl w:val="60FE869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04B0733"/>
    <w:multiLevelType w:val="hybridMultilevel"/>
    <w:tmpl w:val="AAE48E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95286B"/>
    <w:multiLevelType w:val="hybridMultilevel"/>
    <w:tmpl w:val="33B295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847EF2"/>
    <w:multiLevelType w:val="hybridMultilevel"/>
    <w:tmpl w:val="BC8A9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AF4B64"/>
    <w:multiLevelType w:val="hybridMultilevel"/>
    <w:tmpl w:val="1E46B5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34"/>
    <w:rsid w:val="00027EEB"/>
    <w:rsid w:val="00034723"/>
    <w:rsid w:val="00074711"/>
    <w:rsid w:val="000839D1"/>
    <w:rsid w:val="000C2B34"/>
    <w:rsid w:val="0011257D"/>
    <w:rsid w:val="001150D5"/>
    <w:rsid w:val="0017484D"/>
    <w:rsid w:val="001B3D39"/>
    <w:rsid w:val="001C2C64"/>
    <w:rsid w:val="001D35D7"/>
    <w:rsid w:val="002C2C00"/>
    <w:rsid w:val="002E1507"/>
    <w:rsid w:val="00302DBA"/>
    <w:rsid w:val="00325903"/>
    <w:rsid w:val="003307A5"/>
    <w:rsid w:val="00334886"/>
    <w:rsid w:val="00356CF5"/>
    <w:rsid w:val="00362103"/>
    <w:rsid w:val="00382CB7"/>
    <w:rsid w:val="00390100"/>
    <w:rsid w:val="003A57CF"/>
    <w:rsid w:val="003A5D45"/>
    <w:rsid w:val="003B196E"/>
    <w:rsid w:val="003D3ED5"/>
    <w:rsid w:val="00401F58"/>
    <w:rsid w:val="004572CA"/>
    <w:rsid w:val="00457D2F"/>
    <w:rsid w:val="0047730B"/>
    <w:rsid w:val="004B35DD"/>
    <w:rsid w:val="004B644C"/>
    <w:rsid w:val="004B768A"/>
    <w:rsid w:val="004C2714"/>
    <w:rsid w:val="004E4DD3"/>
    <w:rsid w:val="00515981"/>
    <w:rsid w:val="0055255C"/>
    <w:rsid w:val="0059132F"/>
    <w:rsid w:val="005A0F13"/>
    <w:rsid w:val="005D7F64"/>
    <w:rsid w:val="0065741F"/>
    <w:rsid w:val="006A7743"/>
    <w:rsid w:val="006E1334"/>
    <w:rsid w:val="006E40F7"/>
    <w:rsid w:val="00761CF1"/>
    <w:rsid w:val="007A1EF9"/>
    <w:rsid w:val="007B0AEF"/>
    <w:rsid w:val="007B2AF4"/>
    <w:rsid w:val="00813BC7"/>
    <w:rsid w:val="00814DB7"/>
    <w:rsid w:val="0085607A"/>
    <w:rsid w:val="00886764"/>
    <w:rsid w:val="008926FB"/>
    <w:rsid w:val="0089289F"/>
    <w:rsid w:val="008B336A"/>
    <w:rsid w:val="008C7E46"/>
    <w:rsid w:val="008E2311"/>
    <w:rsid w:val="00910B01"/>
    <w:rsid w:val="00934449"/>
    <w:rsid w:val="00954386"/>
    <w:rsid w:val="00955690"/>
    <w:rsid w:val="00966A99"/>
    <w:rsid w:val="009C3321"/>
    <w:rsid w:val="009D23C2"/>
    <w:rsid w:val="00A274B0"/>
    <w:rsid w:val="00A44CB1"/>
    <w:rsid w:val="00A8234E"/>
    <w:rsid w:val="00A977D2"/>
    <w:rsid w:val="00AE2476"/>
    <w:rsid w:val="00AE6A87"/>
    <w:rsid w:val="00AF10F7"/>
    <w:rsid w:val="00B1172D"/>
    <w:rsid w:val="00B13BD4"/>
    <w:rsid w:val="00B144F8"/>
    <w:rsid w:val="00BD4DBB"/>
    <w:rsid w:val="00C1462C"/>
    <w:rsid w:val="00C447D1"/>
    <w:rsid w:val="00C77A40"/>
    <w:rsid w:val="00C96248"/>
    <w:rsid w:val="00C97544"/>
    <w:rsid w:val="00CB5E39"/>
    <w:rsid w:val="00CC2383"/>
    <w:rsid w:val="00CC5F14"/>
    <w:rsid w:val="00D43623"/>
    <w:rsid w:val="00D80924"/>
    <w:rsid w:val="00D93214"/>
    <w:rsid w:val="00D96D53"/>
    <w:rsid w:val="00DA53FB"/>
    <w:rsid w:val="00DE1A31"/>
    <w:rsid w:val="00DF6791"/>
    <w:rsid w:val="00E35E63"/>
    <w:rsid w:val="00E737D7"/>
    <w:rsid w:val="00E74E97"/>
    <w:rsid w:val="00E96F0C"/>
    <w:rsid w:val="00EA5E4F"/>
    <w:rsid w:val="00EA600D"/>
    <w:rsid w:val="00F1166E"/>
    <w:rsid w:val="00F2384D"/>
    <w:rsid w:val="00F356BA"/>
    <w:rsid w:val="00F65C1C"/>
    <w:rsid w:val="00FA21C3"/>
    <w:rsid w:val="00FD3EAE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02DBA"/>
    <w:pPr>
      <w:spacing w:after="200" w:line="276" w:lineRule="auto"/>
    </w:pPr>
    <w:rPr>
      <w:rFonts w:cs="Calibri"/>
      <w:lang w:val="pt-PT" w:eastAsia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1B3D3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D35D7"/>
    <w:pPr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D39"/>
    <w:rPr>
      <w:rFonts w:ascii="Cambria" w:hAnsi="Cambria" w:cs="Cambria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35D7"/>
    <w:rPr>
      <w:b/>
      <w:bCs/>
      <w:u w:val="single"/>
    </w:rPr>
  </w:style>
  <w:style w:type="table" w:styleId="TableGrid">
    <w:name w:val="Table Grid"/>
    <w:basedOn w:val="TableNormal"/>
    <w:uiPriority w:val="99"/>
    <w:rsid w:val="006E1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334"/>
    <w:pPr>
      <w:ind w:left="720"/>
    </w:pPr>
  </w:style>
  <w:style w:type="paragraph" w:styleId="Header">
    <w:name w:val="header"/>
    <w:basedOn w:val="Normal"/>
    <w:link w:val="HeaderChar"/>
    <w:uiPriority w:val="99"/>
    <w:rsid w:val="00CB5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E39"/>
  </w:style>
  <w:style w:type="paragraph" w:styleId="Footer">
    <w:name w:val="footer"/>
    <w:basedOn w:val="Normal"/>
    <w:link w:val="FooterChar"/>
    <w:uiPriority w:val="99"/>
    <w:rsid w:val="00CB5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E39"/>
  </w:style>
  <w:style w:type="paragraph" w:styleId="Title">
    <w:name w:val="Title"/>
    <w:basedOn w:val="Normal"/>
    <w:next w:val="Normal"/>
    <w:link w:val="TitleChar"/>
    <w:uiPriority w:val="99"/>
    <w:qFormat/>
    <w:rsid w:val="001B3D3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B3D39"/>
    <w:rPr>
      <w:rFonts w:ascii="Cambria" w:hAnsi="Cambria" w:cs="Cambria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1B3D39"/>
    <w:pPr>
      <w:keepNext/>
      <w:keepLines/>
      <w:spacing w:before="480" w:after="0"/>
      <w:outlineLvl w:val="9"/>
    </w:pPr>
    <w:rPr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99"/>
    <w:semiHidden/>
    <w:rsid w:val="001B3D39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B3D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D3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8C7E46"/>
    <w:pPr>
      <w:spacing w:after="100"/>
    </w:pPr>
  </w:style>
  <w:style w:type="character" w:customStyle="1" w:styleId="hps">
    <w:name w:val="hps"/>
    <w:basedOn w:val="DefaultParagraphFont"/>
    <w:uiPriority w:val="99"/>
    <w:rsid w:val="00FF7BB9"/>
  </w:style>
  <w:style w:type="character" w:customStyle="1" w:styleId="atn">
    <w:name w:val="atn"/>
    <w:basedOn w:val="DefaultParagraphFont"/>
    <w:uiPriority w:val="99"/>
    <w:rsid w:val="00FF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7</Pages>
  <Words>1154</Words>
  <Characters>6579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Silva</dc:creator>
  <cp:keywords/>
  <dc:description/>
  <cp:lastModifiedBy>Admin</cp:lastModifiedBy>
  <cp:revision>46</cp:revision>
  <dcterms:created xsi:type="dcterms:W3CDTF">2014-12-15T09:00:00Z</dcterms:created>
  <dcterms:modified xsi:type="dcterms:W3CDTF">2015-04-28T10:44:00Z</dcterms:modified>
</cp:coreProperties>
</file>